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4" w:rsidRPr="00DE0A0E" w:rsidRDefault="004F0D94" w:rsidP="00ED5B80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0A0E">
        <w:rPr>
          <w:rFonts w:ascii="Times New Roman" w:hAnsi="Times New Roman"/>
          <w:b/>
          <w:bCs/>
          <w:sz w:val="26"/>
          <w:szCs w:val="26"/>
        </w:rPr>
        <w:t>МИНИСТЕРСТВО ОБРАЗОВАНИЯ И НАУКИ РФ</w:t>
      </w:r>
    </w:p>
    <w:p w:rsidR="004F0D94" w:rsidRPr="00DE0A0E" w:rsidRDefault="004F0D94" w:rsidP="00ED5B80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0A0E">
        <w:rPr>
          <w:rFonts w:ascii="Times New Roman" w:hAnsi="Times New Roman"/>
          <w:b/>
          <w:bCs/>
          <w:sz w:val="26"/>
          <w:szCs w:val="26"/>
        </w:rPr>
        <w:t xml:space="preserve">ФЕДЕРАЛЬНОЕ ГОСУДАРСТВЕННОЕ БЮДЖЕТНОЕ </w:t>
      </w:r>
    </w:p>
    <w:p w:rsidR="004F0D94" w:rsidRPr="00DE0A0E" w:rsidRDefault="004F0D94" w:rsidP="00ED5B80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0A0E">
        <w:rPr>
          <w:rFonts w:ascii="Times New Roman" w:hAnsi="Times New Roman"/>
          <w:b/>
          <w:bCs/>
          <w:sz w:val="26"/>
          <w:szCs w:val="26"/>
        </w:rPr>
        <w:t xml:space="preserve">ОБРАЗОВАТЕЛЬНОЕ УЧРЕЖДЕНИЕ </w:t>
      </w:r>
    </w:p>
    <w:p w:rsidR="004F0D94" w:rsidRPr="00DE0A0E" w:rsidRDefault="004F0D94" w:rsidP="00ED5B80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0A0E">
        <w:rPr>
          <w:rFonts w:ascii="Times New Roman" w:hAnsi="Times New Roman"/>
          <w:b/>
          <w:bCs/>
          <w:sz w:val="26"/>
          <w:szCs w:val="26"/>
        </w:rPr>
        <w:t xml:space="preserve">ВЫСШЕГО ПРОФЕССИОНАЛЬНОГО ОБРАЗОВАНИЯ </w:t>
      </w:r>
    </w:p>
    <w:p w:rsidR="004F0D94" w:rsidRPr="00DE0A0E" w:rsidRDefault="004F0D94" w:rsidP="00ED5B80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E0A0E">
        <w:rPr>
          <w:rFonts w:ascii="Times New Roman" w:hAnsi="Times New Roman"/>
          <w:b/>
          <w:bCs/>
          <w:sz w:val="26"/>
          <w:szCs w:val="26"/>
        </w:rPr>
        <w:t>«УДМУРТСКИЙ ГОСУДАРСТВЕННЫЙ УНИВЕРСИТЕТ»</w:t>
      </w:r>
    </w:p>
    <w:p w:rsidR="004F0D94" w:rsidRPr="00546BE6" w:rsidRDefault="004F0D94" w:rsidP="00546BE6">
      <w:pPr>
        <w:spacing w:line="360" w:lineRule="auto"/>
        <w:ind w:right="-5"/>
        <w:outlineLvl w:val="0"/>
        <w:rPr>
          <w:rFonts w:ascii="Times New Roman" w:hAnsi="Times New Roman"/>
          <w:sz w:val="26"/>
          <w:szCs w:val="26"/>
        </w:rPr>
      </w:pPr>
    </w:p>
    <w:p w:rsidR="004F0D94" w:rsidRPr="00DE0A0E" w:rsidRDefault="004F0D94" w:rsidP="00546BE6">
      <w:pPr>
        <w:spacing w:line="360" w:lineRule="auto"/>
        <w:ind w:right="-5"/>
        <w:jc w:val="right"/>
        <w:outlineLvl w:val="0"/>
        <w:rPr>
          <w:rFonts w:ascii="Times New Roman" w:hAnsi="Times New Roman"/>
          <w:sz w:val="28"/>
          <w:szCs w:val="28"/>
        </w:rPr>
      </w:pPr>
      <w:r w:rsidRPr="00DE0A0E">
        <w:rPr>
          <w:rFonts w:ascii="Times New Roman" w:hAnsi="Times New Roman"/>
          <w:sz w:val="28"/>
          <w:szCs w:val="28"/>
        </w:rPr>
        <w:t>«УТВЕРЖДАЮ»</w:t>
      </w:r>
    </w:p>
    <w:p w:rsidR="004F0D94" w:rsidRPr="00DE0A0E" w:rsidRDefault="004F0D94" w:rsidP="00546BE6">
      <w:pPr>
        <w:spacing w:line="360" w:lineRule="auto"/>
        <w:ind w:right="-5"/>
        <w:jc w:val="right"/>
        <w:outlineLvl w:val="0"/>
        <w:rPr>
          <w:rFonts w:ascii="Times New Roman" w:hAnsi="Times New Roman"/>
          <w:sz w:val="28"/>
          <w:szCs w:val="28"/>
        </w:rPr>
      </w:pPr>
      <w:r w:rsidRPr="00DE0A0E">
        <w:rPr>
          <w:rFonts w:ascii="Times New Roman" w:hAnsi="Times New Roman"/>
          <w:sz w:val="28"/>
          <w:szCs w:val="28"/>
        </w:rPr>
        <w:t>Проректор по НРиИ</w:t>
      </w:r>
    </w:p>
    <w:p w:rsidR="004F0D94" w:rsidRPr="00DE0A0E" w:rsidRDefault="004F0D94" w:rsidP="00546BE6">
      <w:pPr>
        <w:spacing w:line="360" w:lineRule="auto"/>
        <w:ind w:right="-5"/>
        <w:jc w:val="right"/>
        <w:outlineLvl w:val="0"/>
        <w:rPr>
          <w:rFonts w:ascii="Times New Roman" w:hAnsi="Times New Roman"/>
          <w:sz w:val="28"/>
          <w:szCs w:val="28"/>
        </w:rPr>
      </w:pPr>
      <w:r w:rsidRPr="00DE0A0E">
        <w:rPr>
          <w:rFonts w:ascii="Times New Roman" w:hAnsi="Times New Roman"/>
          <w:sz w:val="28"/>
          <w:szCs w:val="28"/>
        </w:rPr>
        <w:t>____________ И.В. Меньшиков</w:t>
      </w:r>
    </w:p>
    <w:p w:rsidR="004F0D94" w:rsidRPr="00DE0A0E" w:rsidRDefault="004F0D94" w:rsidP="00546BE6">
      <w:pPr>
        <w:spacing w:line="360" w:lineRule="auto"/>
        <w:ind w:right="-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0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DE0A0E">
        <w:rPr>
          <w:rFonts w:ascii="Times New Roman" w:hAnsi="Times New Roman"/>
          <w:sz w:val="28"/>
          <w:szCs w:val="28"/>
        </w:rPr>
        <w:t>»_________201</w:t>
      </w:r>
      <w:r w:rsidRPr="00B21B52">
        <w:rPr>
          <w:rFonts w:ascii="Times New Roman" w:hAnsi="Times New Roman"/>
          <w:sz w:val="28"/>
          <w:szCs w:val="28"/>
        </w:rPr>
        <w:t>4</w:t>
      </w:r>
      <w:r w:rsidRPr="00DE0A0E">
        <w:rPr>
          <w:rFonts w:ascii="Times New Roman" w:hAnsi="Times New Roman"/>
          <w:sz w:val="28"/>
          <w:szCs w:val="28"/>
        </w:rPr>
        <w:t>г.</w:t>
      </w:r>
    </w:p>
    <w:p w:rsidR="004F0D94" w:rsidRPr="00546BE6" w:rsidRDefault="004F0D94" w:rsidP="00DE0A0E">
      <w:pPr>
        <w:spacing w:line="360" w:lineRule="auto"/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Pr="00DE0A0E" w:rsidRDefault="004F0D94" w:rsidP="00B21B52">
      <w:pPr>
        <w:spacing w:line="36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0A0E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4F0D94" w:rsidRPr="00DE0A0E" w:rsidRDefault="004F0D94" w:rsidP="00546BE6">
      <w:pPr>
        <w:spacing w:line="36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0A0E">
        <w:rPr>
          <w:rFonts w:ascii="Times New Roman" w:hAnsi="Times New Roman"/>
          <w:b/>
          <w:sz w:val="28"/>
          <w:szCs w:val="28"/>
        </w:rPr>
        <w:t>«Теория и практика научного дискурса»</w:t>
      </w:r>
    </w:p>
    <w:p w:rsidR="004F0D94" w:rsidRPr="00DE0A0E" w:rsidRDefault="004F0D94" w:rsidP="001913D4">
      <w:pPr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0A0E">
        <w:rPr>
          <w:rFonts w:ascii="Times New Roman" w:hAnsi="Times New Roman"/>
          <w:sz w:val="28"/>
          <w:szCs w:val="28"/>
        </w:rPr>
        <w:t>Подготовка кадров высшей квалификации</w:t>
      </w:r>
    </w:p>
    <w:p w:rsidR="004F0D94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Pr="00546BE6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Default="004F0D94" w:rsidP="00546BE6">
      <w:pPr>
        <w:ind w:right="-5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Pr="00546BE6" w:rsidRDefault="004F0D94" w:rsidP="00546BE6">
      <w:pPr>
        <w:ind w:right="-5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Pr="00546BE6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Pr="00546BE6" w:rsidRDefault="004F0D94" w:rsidP="00546BE6">
      <w:pPr>
        <w:ind w:right="-5"/>
        <w:outlineLvl w:val="0"/>
        <w:rPr>
          <w:rFonts w:ascii="Times New Roman" w:hAnsi="Times New Roman"/>
          <w:b/>
          <w:sz w:val="26"/>
          <w:szCs w:val="26"/>
        </w:rPr>
      </w:pPr>
    </w:p>
    <w:p w:rsidR="004F0D94" w:rsidRPr="00880303" w:rsidRDefault="004F0D94" w:rsidP="00880303">
      <w:pPr>
        <w:ind w:right="-5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Ижевск – 2014</w:t>
      </w:r>
    </w:p>
    <w:p w:rsidR="004F0D94" w:rsidRPr="00ED5B80" w:rsidRDefault="004F0D94" w:rsidP="00AA02D6">
      <w:pPr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 Минобрнауки России от 19.11.2013 г. № 1259; с Федеральными государственными стандартами высшего образования по направлениям  подготовки кадров высшей квалификации </w:t>
      </w:r>
    </w:p>
    <w:p w:rsidR="004F0D94" w:rsidRPr="00ED5B80" w:rsidRDefault="004F0D94" w:rsidP="00546BE6">
      <w:pPr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0D94" w:rsidRPr="00ED5B80" w:rsidRDefault="004F0D94" w:rsidP="00546BE6">
      <w:pPr>
        <w:spacing w:line="36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Разработчик программы: </w:t>
      </w:r>
    </w:p>
    <w:p w:rsidR="004F0D94" w:rsidRPr="00ED5B80" w:rsidRDefault="004F0D94" w:rsidP="00546BE6">
      <w:pPr>
        <w:spacing w:line="36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ФИО                                                         Леонов Николай Ильич</w:t>
      </w:r>
    </w:p>
    <w:p w:rsidR="004F0D94" w:rsidRPr="00ED5B80" w:rsidRDefault="004F0D94" w:rsidP="00546BE6">
      <w:pPr>
        <w:spacing w:line="36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Степень, звание, должность - доктор психологических наук, профессор, зав. каф. социальной психологии и конфликтологии</w:t>
      </w:r>
    </w:p>
    <w:p w:rsidR="004F0D94" w:rsidRPr="00ED5B80" w:rsidRDefault="004F0D94" w:rsidP="00546BE6">
      <w:pPr>
        <w:pStyle w:val="Style9"/>
        <w:widowControl/>
        <w:spacing w:line="360" w:lineRule="auto"/>
        <w:jc w:val="left"/>
        <w:rPr>
          <w:rStyle w:val="FontStyle18"/>
          <w:sz w:val="28"/>
          <w:szCs w:val="28"/>
        </w:rPr>
      </w:pPr>
      <w:r w:rsidRPr="00ED5B80">
        <w:rPr>
          <w:rStyle w:val="FontStyle18"/>
          <w:sz w:val="28"/>
          <w:szCs w:val="28"/>
        </w:rPr>
        <w:t>Контактный телефон разработчика программы:      8 912 9564603</w:t>
      </w:r>
    </w:p>
    <w:p w:rsidR="004F0D94" w:rsidRPr="00ED5B80" w:rsidRDefault="004F0D94" w:rsidP="00546BE6">
      <w:pPr>
        <w:pStyle w:val="Style9"/>
        <w:widowControl/>
        <w:spacing w:line="360" w:lineRule="auto"/>
        <w:jc w:val="left"/>
        <w:rPr>
          <w:rStyle w:val="FontStyle18"/>
          <w:i/>
          <w:sz w:val="28"/>
          <w:szCs w:val="28"/>
          <w:lang w:eastAsia="en-US"/>
        </w:rPr>
      </w:pPr>
      <w:r w:rsidRPr="00ED5B80">
        <w:rPr>
          <w:rStyle w:val="FontStyle16"/>
          <w:i w:val="0"/>
          <w:iCs/>
          <w:sz w:val="28"/>
          <w:szCs w:val="28"/>
          <w:lang w:val="en-US" w:eastAsia="en-US"/>
        </w:rPr>
        <w:t>E</w:t>
      </w:r>
      <w:r w:rsidRPr="00ED5B80">
        <w:rPr>
          <w:rStyle w:val="FontStyle16"/>
          <w:i w:val="0"/>
          <w:iCs/>
          <w:sz w:val="28"/>
          <w:szCs w:val="28"/>
          <w:lang w:eastAsia="en-US"/>
        </w:rPr>
        <w:t>-</w:t>
      </w:r>
      <w:r w:rsidRPr="00ED5B80">
        <w:rPr>
          <w:rStyle w:val="FontStyle16"/>
          <w:i w:val="0"/>
          <w:iCs/>
          <w:sz w:val="28"/>
          <w:szCs w:val="28"/>
          <w:lang w:val="en-US" w:eastAsia="en-US"/>
        </w:rPr>
        <w:t>mail</w:t>
      </w:r>
      <w:r w:rsidRPr="00ED5B80">
        <w:rPr>
          <w:rStyle w:val="FontStyle18"/>
          <w:sz w:val="28"/>
          <w:szCs w:val="28"/>
        </w:rPr>
        <w:t xml:space="preserve"> разработчика программы:                             </w:t>
      </w:r>
      <w:r w:rsidRPr="00ED5B80">
        <w:rPr>
          <w:rStyle w:val="FontStyle18"/>
          <w:sz w:val="28"/>
          <w:szCs w:val="28"/>
          <w:lang w:val="en-US"/>
        </w:rPr>
        <w:t>nileonov</w:t>
      </w:r>
      <w:r w:rsidRPr="00ED5B80">
        <w:rPr>
          <w:rStyle w:val="FontStyle18"/>
          <w:sz w:val="28"/>
          <w:szCs w:val="28"/>
        </w:rPr>
        <w:t>@</w:t>
      </w:r>
      <w:r w:rsidRPr="00ED5B80">
        <w:rPr>
          <w:rStyle w:val="FontStyle18"/>
          <w:sz w:val="28"/>
          <w:szCs w:val="28"/>
          <w:lang w:val="en-US"/>
        </w:rPr>
        <w:t>mail</w:t>
      </w:r>
      <w:r w:rsidRPr="00ED5B80">
        <w:rPr>
          <w:rStyle w:val="FontStyle18"/>
          <w:sz w:val="28"/>
          <w:szCs w:val="28"/>
        </w:rPr>
        <w:t>.</w:t>
      </w:r>
      <w:r w:rsidRPr="00ED5B80">
        <w:rPr>
          <w:rStyle w:val="FontStyle18"/>
          <w:sz w:val="28"/>
          <w:szCs w:val="28"/>
          <w:lang w:val="en-US"/>
        </w:rPr>
        <w:t>ru</w:t>
      </w:r>
    </w:p>
    <w:p w:rsidR="004F0D94" w:rsidRPr="00ED5B80" w:rsidRDefault="004F0D94" w:rsidP="00546BE6">
      <w:pPr>
        <w:spacing w:line="36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D94" w:rsidRPr="00ED5B80" w:rsidRDefault="004F0D94" w:rsidP="00546BE6">
      <w:pPr>
        <w:spacing w:line="36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программа обсуждена и утверждена на заседании кафедры социальной психологии и конфликтологии УдГУ</w:t>
      </w:r>
    </w:p>
    <w:p w:rsidR="004F0D94" w:rsidRPr="00ED5B80" w:rsidRDefault="004F0D94" w:rsidP="00546BE6">
      <w:pPr>
        <w:spacing w:line="36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№  1  от  4</w:t>
      </w:r>
      <w:r w:rsidRPr="00ED5B80">
        <w:rPr>
          <w:rFonts w:ascii="Times New Roman" w:hAnsi="Times New Roman"/>
          <w:sz w:val="28"/>
          <w:szCs w:val="28"/>
        </w:rPr>
        <w:t xml:space="preserve"> сентября 2014 года</w:t>
      </w:r>
    </w:p>
    <w:p w:rsidR="004F0D94" w:rsidRPr="00ED5B80" w:rsidRDefault="004F0D94" w:rsidP="00546BE6">
      <w:pPr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546BE6">
      <w:pPr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D94" w:rsidRPr="00ED5B80" w:rsidRDefault="004F0D94" w:rsidP="00546BE6">
      <w:pPr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AA00BF">
      <w:pPr>
        <w:ind w:right="-5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AA00BF">
      <w:pPr>
        <w:ind w:right="-5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AA00BF">
      <w:pPr>
        <w:ind w:right="-5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AA00BF">
      <w:pPr>
        <w:ind w:right="-5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AA00BF">
      <w:pPr>
        <w:ind w:right="-5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AA00BF">
      <w:pPr>
        <w:ind w:right="-5"/>
        <w:outlineLvl w:val="0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D87BA2">
      <w:pPr>
        <w:pStyle w:val="Heading6"/>
        <w:rPr>
          <w:sz w:val="28"/>
          <w:szCs w:val="28"/>
        </w:rPr>
      </w:pPr>
      <w:r w:rsidRPr="00ED5B80">
        <w:rPr>
          <w:sz w:val="28"/>
          <w:szCs w:val="28"/>
        </w:rPr>
        <w:t xml:space="preserve"> Рабочая программа курсу</w:t>
      </w:r>
    </w:p>
    <w:p w:rsidR="004F0D94" w:rsidRPr="00ED5B80" w:rsidRDefault="004F0D94" w:rsidP="00D87BA2">
      <w:pPr>
        <w:pStyle w:val="Heading6"/>
        <w:rPr>
          <w:sz w:val="28"/>
          <w:szCs w:val="28"/>
        </w:rPr>
      </w:pPr>
      <w:r w:rsidRPr="00ED5B80">
        <w:rPr>
          <w:sz w:val="28"/>
          <w:szCs w:val="28"/>
        </w:rPr>
        <w:t xml:space="preserve"> «Теория и практика научного дискурса»</w:t>
      </w:r>
    </w:p>
    <w:p w:rsidR="004F0D94" w:rsidRPr="00ED5B80" w:rsidRDefault="004F0D94" w:rsidP="00D87BA2">
      <w:pPr>
        <w:pStyle w:val="BodyText"/>
        <w:jc w:val="both"/>
        <w:rPr>
          <w:b/>
          <w:sz w:val="28"/>
          <w:szCs w:val="28"/>
        </w:rPr>
      </w:pPr>
    </w:p>
    <w:p w:rsidR="004F0D94" w:rsidRPr="00ED5B80" w:rsidRDefault="004F0D94" w:rsidP="00D87BA2">
      <w:pPr>
        <w:pStyle w:val="BodyText"/>
        <w:ind w:firstLine="567"/>
        <w:jc w:val="both"/>
        <w:rPr>
          <w:sz w:val="28"/>
          <w:szCs w:val="28"/>
        </w:rPr>
      </w:pPr>
      <w:r w:rsidRPr="00ED5B80">
        <w:rPr>
          <w:sz w:val="28"/>
          <w:szCs w:val="28"/>
        </w:rPr>
        <w:t xml:space="preserve"> Программа факультативного курса «Теория и практика научного дискурса» предназначена  для  аспирантов всех направлений.</w:t>
      </w:r>
    </w:p>
    <w:p w:rsidR="004F0D94" w:rsidRPr="00ED5B80" w:rsidRDefault="004F0D94" w:rsidP="00D87BA2">
      <w:pPr>
        <w:pStyle w:val="BodyText"/>
        <w:ind w:firstLine="567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Овладение знаниями в области общения и взаимодействия  людей является необходимой основой для успешной профессиональной деятельности  преподавателя и исследователя.</w:t>
      </w:r>
    </w:p>
    <w:p w:rsidR="004F0D94" w:rsidRPr="00ED5B80" w:rsidRDefault="004F0D94" w:rsidP="00D87BA2">
      <w:pPr>
        <w:pStyle w:val="BodyTextIndent"/>
        <w:ind w:right="-144"/>
        <w:jc w:val="both"/>
        <w:rPr>
          <w:sz w:val="28"/>
          <w:szCs w:val="28"/>
        </w:rPr>
      </w:pPr>
      <w:r w:rsidRPr="00ED5B80">
        <w:rPr>
          <w:b/>
          <w:bCs/>
          <w:sz w:val="28"/>
          <w:szCs w:val="28"/>
        </w:rPr>
        <w:t xml:space="preserve">Целью </w:t>
      </w:r>
      <w:r w:rsidRPr="00ED5B80">
        <w:rPr>
          <w:sz w:val="28"/>
          <w:szCs w:val="28"/>
        </w:rPr>
        <w:t>данного курса является овладение аспирантами системой понятий и категорий,  объясняющих процесс межличностного общения, в результате  которого  возникают   межличностный  контакт и  определенные  межличностные  отношения.</w:t>
      </w:r>
    </w:p>
    <w:p w:rsidR="004F0D94" w:rsidRPr="00ED5B80" w:rsidRDefault="004F0D94" w:rsidP="00D87BA2">
      <w:pPr>
        <w:pStyle w:val="Heading3"/>
        <w:spacing w:line="240" w:lineRule="auto"/>
        <w:jc w:val="both"/>
        <w:rPr>
          <w:bCs w:val="0"/>
          <w:sz w:val="28"/>
          <w:szCs w:val="28"/>
        </w:rPr>
      </w:pPr>
      <w:r w:rsidRPr="00ED5B80">
        <w:rPr>
          <w:sz w:val="28"/>
          <w:szCs w:val="28"/>
        </w:rPr>
        <w:tab/>
      </w:r>
      <w:r w:rsidRPr="00ED5B80">
        <w:rPr>
          <w:bCs w:val="0"/>
          <w:sz w:val="28"/>
          <w:szCs w:val="28"/>
        </w:rPr>
        <w:t xml:space="preserve">Задачи курса: </w:t>
      </w:r>
    </w:p>
    <w:p w:rsidR="004F0D94" w:rsidRPr="00ED5B80" w:rsidRDefault="004F0D94" w:rsidP="00D87BA2">
      <w:pPr>
        <w:pStyle w:val="Heading3"/>
        <w:spacing w:line="240" w:lineRule="auto"/>
        <w:jc w:val="both"/>
        <w:rPr>
          <w:b w:val="0"/>
          <w:sz w:val="28"/>
          <w:szCs w:val="28"/>
        </w:rPr>
      </w:pPr>
      <w:r w:rsidRPr="00ED5B80">
        <w:rPr>
          <w:b w:val="0"/>
          <w:sz w:val="28"/>
          <w:szCs w:val="28"/>
        </w:rPr>
        <w:t>1) формирование  у аспирантов представлений  о процессах   межличностного  общения;</w:t>
      </w:r>
    </w:p>
    <w:p w:rsidR="004F0D94" w:rsidRPr="00ED5B80" w:rsidRDefault="004F0D94" w:rsidP="00D87BA2">
      <w:pPr>
        <w:pStyle w:val="Heading3"/>
        <w:spacing w:line="240" w:lineRule="auto"/>
        <w:jc w:val="both"/>
        <w:rPr>
          <w:b w:val="0"/>
          <w:sz w:val="28"/>
          <w:szCs w:val="28"/>
        </w:rPr>
      </w:pPr>
      <w:r w:rsidRPr="00ED5B80">
        <w:rPr>
          <w:b w:val="0"/>
          <w:sz w:val="28"/>
          <w:szCs w:val="28"/>
        </w:rPr>
        <w:t>2) знакомство с основными  теориями и концепциями межличностного взаимодействия, со  структурой  общения;</w:t>
      </w:r>
    </w:p>
    <w:p w:rsidR="004F0D94" w:rsidRPr="00ED5B80" w:rsidRDefault="004F0D94" w:rsidP="00D87BA2">
      <w:pPr>
        <w:pStyle w:val="Heading3"/>
        <w:spacing w:line="240" w:lineRule="auto"/>
        <w:jc w:val="both"/>
        <w:rPr>
          <w:b w:val="0"/>
          <w:sz w:val="28"/>
          <w:szCs w:val="28"/>
        </w:rPr>
      </w:pPr>
      <w:r w:rsidRPr="00ED5B80">
        <w:rPr>
          <w:b w:val="0"/>
          <w:sz w:val="28"/>
          <w:szCs w:val="28"/>
        </w:rPr>
        <w:t>3) овладение системой знаний в области речевой коммуникации;</w:t>
      </w:r>
    </w:p>
    <w:p w:rsidR="004F0D94" w:rsidRPr="00ED5B80" w:rsidRDefault="004F0D94" w:rsidP="00D87BA2">
      <w:pPr>
        <w:pStyle w:val="BodyText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4) изучение и овладение  приемами межличностного взаимодействия для повышения его эффективности;</w:t>
      </w:r>
    </w:p>
    <w:p w:rsidR="004F0D94" w:rsidRPr="00ED5B80" w:rsidRDefault="004F0D94" w:rsidP="00D87B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5) познание себя как субъекта общения.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B80">
        <w:rPr>
          <w:rFonts w:ascii="Times New Roman" w:hAnsi="Times New Roman"/>
          <w:b/>
          <w:sz w:val="28"/>
          <w:szCs w:val="28"/>
        </w:rPr>
        <w:t xml:space="preserve">  В процессе курса у аспирантов формируются следующие  компетенции:</w:t>
      </w:r>
    </w:p>
    <w:p w:rsidR="004F0D94" w:rsidRPr="00ED5B80" w:rsidRDefault="004F0D94" w:rsidP="00191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 УК-4 –готовность использовать современные методы и технологии научной коммуникации на государственном иностранном языках;</w:t>
      </w:r>
    </w:p>
    <w:p w:rsidR="004F0D94" w:rsidRPr="00ED5B80" w:rsidRDefault="004F0D94" w:rsidP="00191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 ОПК-3 готовность к преподавательской деятельности по образовательным программам высшего образования;</w:t>
      </w:r>
    </w:p>
    <w:p w:rsidR="004F0D94" w:rsidRPr="00ED5B80" w:rsidRDefault="004F0D94" w:rsidP="00191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D94" w:rsidRPr="00ED5B80" w:rsidRDefault="004F0D94" w:rsidP="00191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В заключении курса у аспиранты получают следующие практические умения:  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-  владение навыками эффективной коммуникации: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- овладение навыками публичного выступления ( с научным докладом, ведение лекционных занятий);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-  умение вести научный диалог, дискуссию;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94" w:rsidRPr="00ED5B80" w:rsidRDefault="004F0D94" w:rsidP="00D87BA2">
      <w:pPr>
        <w:pStyle w:val="Heading3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5B80">
        <w:rPr>
          <w:b w:val="0"/>
          <w:bCs w:val="0"/>
          <w:sz w:val="28"/>
          <w:szCs w:val="28"/>
        </w:rPr>
        <w:t xml:space="preserve">Курс рассчитан на 2 зачётные единица на 26 часов лекций и 45 часов самостоятельных  занятий. </w:t>
      </w:r>
    </w:p>
    <w:p w:rsidR="004F0D94" w:rsidRPr="00DA7BDB" w:rsidRDefault="004F0D94" w:rsidP="00DA7BDB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7BDB">
        <w:rPr>
          <w:rFonts w:ascii="Times New Roman" w:hAnsi="Times New Roman"/>
          <w:snapToGrid w:val="0"/>
          <w:sz w:val="28"/>
          <w:szCs w:val="28"/>
        </w:rPr>
        <w:t xml:space="preserve">В процессе преподавания курса применяется как индивидуальная, так и групповая форма работы. </w:t>
      </w:r>
      <w:r w:rsidRPr="00DA7BDB">
        <w:rPr>
          <w:rFonts w:ascii="Times New Roman" w:hAnsi="Times New Roman"/>
          <w:sz w:val="28"/>
          <w:szCs w:val="28"/>
        </w:rPr>
        <w:t>Для самостоятельного изучения и подготовки к  занятиям  рекомендована основная  и  дополнительная  литература.</w:t>
      </w:r>
    </w:p>
    <w:p w:rsidR="004F0D94" w:rsidRPr="00DA7BDB" w:rsidRDefault="004F0D94" w:rsidP="00DA7BDB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F0D94" w:rsidRPr="00ED5B80" w:rsidRDefault="004F0D94" w:rsidP="00D87BA2">
      <w:pPr>
        <w:pStyle w:val="Heading1"/>
        <w:jc w:val="center"/>
        <w:rPr>
          <w:b/>
          <w:sz w:val="28"/>
          <w:szCs w:val="28"/>
        </w:rPr>
      </w:pPr>
      <w:r w:rsidRPr="00ED5B80">
        <w:rPr>
          <w:b/>
          <w:sz w:val="28"/>
          <w:szCs w:val="28"/>
        </w:rPr>
        <w:t>1. Учебно-тематический  план  факультативного курса</w:t>
      </w:r>
    </w:p>
    <w:p w:rsidR="004F0D94" w:rsidRPr="00ED5B80" w:rsidRDefault="004F0D94" w:rsidP="00AA00BF">
      <w:pPr>
        <w:pStyle w:val="Heading1"/>
        <w:jc w:val="center"/>
        <w:rPr>
          <w:b/>
          <w:sz w:val="28"/>
          <w:szCs w:val="28"/>
        </w:rPr>
      </w:pPr>
      <w:r w:rsidRPr="00ED5B80">
        <w:rPr>
          <w:b/>
          <w:sz w:val="28"/>
          <w:szCs w:val="28"/>
        </w:rPr>
        <w:t xml:space="preserve">  « Теория и практика научного дискурса»</w:t>
      </w:r>
    </w:p>
    <w:p w:rsidR="004F0D94" w:rsidRPr="00ED5B80" w:rsidRDefault="004F0D94" w:rsidP="00D87BA2">
      <w:pPr>
        <w:pStyle w:val="Heading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466"/>
        <w:gridCol w:w="2220"/>
        <w:gridCol w:w="1559"/>
      </w:tblGrid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pStyle w:val="Heading4"/>
              <w:rPr>
                <w:sz w:val="28"/>
                <w:szCs w:val="28"/>
              </w:rPr>
            </w:pPr>
            <w:r w:rsidRPr="00ED5B80">
              <w:rPr>
                <w:sz w:val="28"/>
                <w:szCs w:val="28"/>
              </w:rPr>
              <w:t>Тема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pStyle w:val="Heading3"/>
              <w:spacing w:line="240" w:lineRule="auto"/>
              <w:rPr>
                <w:bCs w:val="0"/>
                <w:sz w:val="28"/>
                <w:szCs w:val="28"/>
              </w:rPr>
            </w:pPr>
            <w:r w:rsidRPr="00ED5B80">
              <w:rPr>
                <w:bCs w:val="0"/>
                <w:sz w:val="28"/>
                <w:szCs w:val="28"/>
              </w:rPr>
              <w:t>Лекции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Самостоятель-</w:t>
            </w:r>
          </w:p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ная  работа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Категория  общения  в  психологической  науке.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Теоретические подходы к исследованию   проблемы общения.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 xml:space="preserve">Коммуникативная сторона общения   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pStyle w:val="1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D5B80">
              <w:rPr>
                <w:sz w:val="28"/>
                <w:szCs w:val="28"/>
              </w:rPr>
              <w:t>Перцептивная сторона общения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pStyle w:val="1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D5B80">
              <w:rPr>
                <w:sz w:val="28"/>
                <w:szCs w:val="28"/>
              </w:rPr>
              <w:t>Интерактивная сторона общения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ED5B80">
              <w:rPr>
                <w:sz w:val="28"/>
                <w:szCs w:val="28"/>
              </w:rPr>
              <w:t>Конфликт как тип взаимодействия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Формальное и неформальное межличностное общение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 xml:space="preserve">Межличностные отношения 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 xml:space="preserve">Эффективное  общение 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ED5B80">
              <w:rPr>
                <w:sz w:val="28"/>
                <w:szCs w:val="28"/>
              </w:rPr>
              <w:t>Общение в сфере средств массовой коммуникации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4F0D94" w:rsidRPr="00ED5B80" w:rsidRDefault="004F0D94" w:rsidP="001B6D0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ED5B80">
              <w:rPr>
                <w:sz w:val="28"/>
                <w:szCs w:val="28"/>
              </w:rPr>
              <w:t xml:space="preserve"> Коммуникативные барьеры в ситуации научной дискуссии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 xml:space="preserve">        9</w:t>
            </w:r>
          </w:p>
        </w:tc>
      </w:tr>
      <w:tr w:rsidR="004F0D94" w:rsidRPr="00ED5B80" w:rsidTr="00B12815">
        <w:tc>
          <w:tcPr>
            <w:tcW w:w="817" w:type="dxa"/>
          </w:tcPr>
          <w:p w:rsidR="004F0D94" w:rsidRPr="00ED5B80" w:rsidRDefault="004F0D94" w:rsidP="001B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66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220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F0D94" w:rsidRPr="00ED5B80" w:rsidRDefault="004F0D94" w:rsidP="001B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B80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4F0D94" w:rsidRPr="00ED5B80" w:rsidRDefault="004F0D94" w:rsidP="00AA00BF">
      <w:pPr>
        <w:pStyle w:val="Heading1"/>
        <w:rPr>
          <w:b/>
          <w:sz w:val="28"/>
          <w:szCs w:val="28"/>
          <w:lang w:val="en-US"/>
        </w:rPr>
      </w:pPr>
    </w:p>
    <w:p w:rsidR="004F0D94" w:rsidRDefault="004F0D94" w:rsidP="00D87BA2">
      <w:pPr>
        <w:pStyle w:val="Heading3"/>
        <w:spacing w:line="240" w:lineRule="auto"/>
        <w:rPr>
          <w:sz w:val="28"/>
          <w:szCs w:val="28"/>
        </w:rPr>
      </w:pPr>
    </w:p>
    <w:p w:rsidR="004F0D94" w:rsidRPr="00ED5B80" w:rsidRDefault="004F0D94" w:rsidP="00D87BA2">
      <w:pPr>
        <w:pStyle w:val="Heading3"/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1.1. Лекционные занятия</w:t>
      </w:r>
    </w:p>
    <w:p w:rsidR="004F0D94" w:rsidRDefault="004F0D94" w:rsidP="00593C4C">
      <w:pPr>
        <w:pStyle w:val="Heading3"/>
        <w:spacing w:line="240" w:lineRule="auto"/>
        <w:rPr>
          <w:sz w:val="28"/>
          <w:szCs w:val="28"/>
        </w:rPr>
      </w:pPr>
      <w:r w:rsidRPr="00593C4C">
        <w:rPr>
          <w:sz w:val="28"/>
          <w:szCs w:val="28"/>
        </w:rPr>
        <w:t>Тема 1. Категория  общения  в  психологической  науке</w:t>
      </w:r>
    </w:p>
    <w:p w:rsidR="004F0D94" w:rsidRPr="00ED5B80" w:rsidRDefault="004F0D94" w:rsidP="00354864">
      <w:pPr>
        <w:pStyle w:val="BodyText2"/>
        <w:tabs>
          <w:tab w:val="left" w:pos="0"/>
        </w:tabs>
        <w:spacing w:line="240" w:lineRule="auto"/>
        <w:ind w:right="-144"/>
        <w:jc w:val="both"/>
        <w:rPr>
          <w:sz w:val="28"/>
          <w:szCs w:val="28"/>
        </w:rPr>
      </w:pPr>
      <w:r w:rsidRPr="00ED5B80">
        <w:rPr>
          <w:rFonts w:ascii="Calibri" w:hAnsi="Calibri"/>
          <w:sz w:val="28"/>
          <w:szCs w:val="28"/>
        </w:rPr>
        <w:tab/>
      </w:r>
      <w:r w:rsidRPr="00ED5B80">
        <w:rPr>
          <w:sz w:val="28"/>
          <w:szCs w:val="28"/>
        </w:rPr>
        <w:t>Понятие «общение» в психологии. Функции общения. Исследование общения в социальной психологии. Соотношение понятий «общение» и «отношения». Общение в системе межличностных и общественных отношений. Единство  общения и деятельности. Общение как специфический способ реализации различных потребностей людей.</w:t>
      </w:r>
    </w:p>
    <w:p w:rsidR="004F0D94" w:rsidRPr="00ED5B80" w:rsidRDefault="004F0D94" w:rsidP="00D87BA2">
      <w:pPr>
        <w:pStyle w:val="BodyText2"/>
        <w:tabs>
          <w:tab w:val="left" w:pos="1134"/>
        </w:tabs>
        <w:spacing w:line="240" w:lineRule="auto"/>
        <w:ind w:right="-144" w:firstLine="567"/>
        <w:jc w:val="both"/>
        <w:rPr>
          <w:sz w:val="28"/>
          <w:szCs w:val="28"/>
        </w:rPr>
      </w:pPr>
      <w:r w:rsidRPr="00ED5B80">
        <w:rPr>
          <w:sz w:val="28"/>
          <w:szCs w:val="28"/>
        </w:rPr>
        <w:t xml:space="preserve">Значение общения для развития индивида и для развития общества.  Историческое развитие форм общения в человеческом обществе. Специфика развития общения в онтогенезе. </w:t>
      </w:r>
    </w:p>
    <w:p w:rsidR="004F0D94" w:rsidRPr="00ED5B80" w:rsidRDefault="004F0D94" w:rsidP="00D87BA2">
      <w:pPr>
        <w:pStyle w:val="1"/>
        <w:spacing w:line="240" w:lineRule="auto"/>
        <w:ind w:firstLine="580"/>
        <w:rPr>
          <w:sz w:val="28"/>
          <w:szCs w:val="28"/>
        </w:rPr>
      </w:pPr>
      <w:r w:rsidRPr="00ED5B80">
        <w:rPr>
          <w:sz w:val="28"/>
          <w:szCs w:val="28"/>
        </w:rPr>
        <w:t>Различные точки зрения на структуру общения. Содержание, формы и механизмы общения. Основные стороны процесса общения: коммуникативная, интерактивная, перцептивная; их связь с характером совместной деятельности и характером отношений партнеров по общению.</w:t>
      </w:r>
    </w:p>
    <w:p w:rsidR="004F0D94" w:rsidRPr="00ED5B80" w:rsidRDefault="004F0D94" w:rsidP="00D87BA2">
      <w:pPr>
        <w:pStyle w:val="1"/>
        <w:spacing w:line="240" w:lineRule="auto"/>
        <w:ind w:firstLine="580"/>
        <w:rPr>
          <w:sz w:val="28"/>
          <w:szCs w:val="28"/>
        </w:rPr>
      </w:pPr>
    </w:p>
    <w:p w:rsidR="004F0D94" w:rsidRPr="00ED5B80" w:rsidRDefault="004F0D94" w:rsidP="00B42E49">
      <w:pPr>
        <w:pStyle w:val="1"/>
        <w:spacing w:line="240" w:lineRule="auto"/>
        <w:ind w:firstLine="580"/>
        <w:jc w:val="center"/>
        <w:rPr>
          <w:b/>
          <w:bCs/>
          <w:sz w:val="28"/>
          <w:szCs w:val="28"/>
        </w:rPr>
      </w:pPr>
      <w:r w:rsidRPr="00ED5B80">
        <w:rPr>
          <w:b/>
          <w:bCs/>
          <w:sz w:val="28"/>
          <w:szCs w:val="28"/>
        </w:rPr>
        <w:t>Тема 2.Теоретические подходы к исследованию проблемы общения</w:t>
      </w:r>
    </w:p>
    <w:p w:rsidR="004F0D94" w:rsidRPr="00ED5B80" w:rsidRDefault="004F0D94" w:rsidP="00D87BA2">
      <w:pPr>
        <w:pStyle w:val="1"/>
        <w:spacing w:line="240" w:lineRule="auto"/>
        <w:ind w:firstLine="580"/>
        <w:rPr>
          <w:sz w:val="28"/>
          <w:szCs w:val="28"/>
        </w:rPr>
      </w:pPr>
      <w:r w:rsidRPr="00ED5B80">
        <w:rPr>
          <w:sz w:val="28"/>
          <w:szCs w:val="28"/>
        </w:rPr>
        <w:t>Зарубежные теоретические направления в исследовании проблемы общения (бихевиоризм, психоанализ, символический интеракционизм, гуманистическая психология).</w:t>
      </w:r>
    </w:p>
    <w:p w:rsidR="004F0D94" w:rsidRPr="00ED5B80" w:rsidRDefault="004F0D94" w:rsidP="00D87BA2">
      <w:pPr>
        <w:pStyle w:val="1"/>
        <w:spacing w:line="240" w:lineRule="auto"/>
        <w:ind w:firstLine="580"/>
        <w:rPr>
          <w:sz w:val="28"/>
          <w:szCs w:val="28"/>
        </w:rPr>
      </w:pPr>
      <w:r w:rsidRPr="00ED5B80">
        <w:rPr>
          <w:sz w:val="28"/>
          <w:szCs w:val="28"/>
        </w:rPr>
        <w:t>Первые отечественные разработки по проблеме общения в отечественной науке в 20-е гг. – в лингвистике, литературоведении и эстетике (Л.И. Якубинский, М.М. Бахтин). Анализ и экспериментальное исследование общения в коллективной рефлексологии В.М. Бехтерева. Анализ общения в контексте культурно-исторического подхода к общению Л.С. Выготского. Вклад  В.Н. Мясищева в исследовании общения. Основные направления в исследовании общения в современной отечественной психологии (Г.М. Андреева, А.А Брудный, А.А. Бодалев, А.Б. Добрович, В.А. Кан-калик, Л.А. Петровская, В.Н. Куницына, А.У. Хараш и др.)</w:t>
      </w:r>
    </w:p>
    <w:p w:rsidR="004F0D94" w:rsidRPr="00ED5B80" w:rsidRDefault="004F0D94" w:rsidP="00D87BA2">
      <w:pPr>
        <w:pStyle w:val="1"/>
        <w:spacing w:line="240" w:lineRule="auto"/>
        <w:ind w:left="240" w:right="200" w:firstLine="0"/>
        <w:jc w:val="center"/>
        <w:rPr>
          <w:b/>
          <w:sz w:val="28"/>
          <w:szCs w:val="28"/>
        </w:rPr>
      </w:pPr>
    </w:p>
    <w:p w:rsidR="004F0D94" w:rsidRPr="00ED5B80" w:rsidRDefault="004F0D94" w:rsidP="00D87BA2">
      <w:pPr>
        <w:pStyle w:val="1"/>
        <w:spacing w:line="240" w:lineRule="auto"/>
        <w:ind w:left="240" w:right="200" w:firstLine="0"/>
        <w:jc w:val="center"/>
        <w:rPr>
          <w:b/>
          <w:sz w:val="28"/>
          <w:szCs w:val="28"/>
        </w:rPr>
      </w:pPr>
    </w:p>
    <w:p w:rsidR="004F0D94" w:rsidRPr="00ED5B80" w:rsidRDefault="004F0D94" w:rsidP="00593C4C">
      <w:pPr>
        <w:pStyle w:val="1"/>
        <w:spacing w:line="240" w:lineRule="auto"/>
        <w:ind w:left="240" w:right="200" w:firstLine="0"/>
        <w:jc w:val="center"/>
        <w:rPr>
          <w:b/>
          <w:bCs/>
          <w:sz w:val="28"/>
          <w:szCs w:val="28"/>
        </w:rPr>
      </w:pPr>
      <w:r w:rsidRPr="00ED5B80">
        <w:rPr>
          <w:b/>
          <w:sz w:val="28"/>
          <w:szCs w:val="28"/>
        </w:rPr>
        <w:t xml:space="preserve">Тема </w:t>
      </w:r>
      <w:r w:rsidRPr="00ED5B80">
        <w:rPr>
          <w:b/>
          <w:bCs/>
          <w:sz w:val="28"/>
          <w:szCs w:val="28"/>
        </w:rPr>
        <w:t xml:space="preserve">3.Коммуникативная сторона общения   </w:t>
      </w:r>
    </w:p>
    <w:p w:rsidR="004F0D94" w:rsidRPr="00ED5B80" w:rsidRDefault="004F0D94" w:rsidP="00D87BA2">
      <w:pPr>
        <w:pStyle w:val="1"/>
        <w:spacing w:line="240" w:lineRule="auto"/>
        <w:ind w:firstLine="500"/>
        <w:rPr>
          <w:sz w:val="28"/>
          <w:szCs w:val="28"/>
        </w:rPr>
      </w:pPr>
      <w:r w:rsidRPr="00ED5B80">
        <w:rPr>
          <w:sz w:val="28"/>
          <w:szCs w:val="28"/>
        </w:rPr>
        <w:t>Специфика обмена информацией в коммуникативном процессе. Виды коммуникации.  Вербальная коммуникация. Нормы речевого общения. Проблема эффективности речевого воздействия.</w:t>
      </w:r>
    </w:p>
    <w:p w:rsidR="004F0D94" w:rsidRPr="00ED5B80" w:rsidRDefault="004F0D94" w:rsidP="00AA00BF">
      <w:pPr>
        <w:pStyle w:val="1"/>
        <w:spacing w:line="240" w:lineRule="auto"/>
        <w:ind w:firstLine="500"/>
        <w:rPr>
          <w:sz w:val="28"/>
          <w:szCs w:val="28"/>
        </w:rPr>
      </w:pPr>
      <w:r w:rsidRPr="00ED5B80">
        <w:rPr>
          <w:sz w:val="28"/>
          <w:szCs w:val="28"/>
        </w:rPr>
        <w:t>Невербальная коммуникация. Оптико-кинетическая система знаков (жесты, мимика и пантомимика) и ее роль в коммуникативном процессе. Основные положения кинетики.  Паралингвистическая и экстралингвистическая система знаков (роль интонации и различных невербальных включений в человеческую речь). Визуальный контакт. Пространственная и временная  организация  процесса  общения.</w:t>
      </w:r>
    </w:p>
    <w:p w:rsidR="004F0D94" w:rsidRPr="00ED5B80" w:rsidRDefault="004F0D94" w:rsidP="00D87BA2">
      <w:pPr>
        <w:pStyle w:val="1"/>
        <w:spacing w:line="240" w:lineRule="auto"/>
        <w:ind w:firstLine="500"/>
        <w:jc w:val="center"/>
        <w:rPr>
          <w:b/>
          <w:sz w:val="28"/>
          <w:szCs w:val="28"/>
        </w:rPr>
      </w:pPr>
    </w:p>
    <w:p w:rsidR="004F0D94" w:rsidRPr="00593C4C" w:rsidRDefault="004F0D94" w:rsidP="00593C4C">
      <w:pPr>
        <w:pStyle w:val="1"/>
        <w:spacing w:line="240" w:lineRule="auto"/>
        <w:ind w:firstLine="500"/>
        <w:jc w:val="center"/>
        <w:rPr>
          <w:b/>
          <w:bCs/>
          <w:sz w:val="28"/>
          <w:szCs w:val="28"/>
        </w:rPr>
      </w:pPr>
      <w:r w:rsidRPr="00ED5B80">
        <w:rPr>
          <w:b/>
          <w:sz w:val="28"/>
          <w:szCs w:val="28"/>
        </w:rPr>
        <w:t xml:space="preserve">Тема </w:t>
      </w:r>
      <w:r w:rsidRPr="00ED5B80">
        <w:rPr>
          <w:b/>
          <w:bCs/>
          <w:sz w:val="28"/>
          <w:szCs w:val="28"/>
        </w:rPr>
        <w:t>4. Перцептивная сторона общения</w:t>
      </w:r>
    </w:p>
    <w:p w:rsidR="004F0D94" w:rsidRPr="00ED5B80" w:rsidRDefault="004F0D94" w:rsidP="00D87BA2">
      <w:pPr>
        <w:pStyle w:val="1"/>
        <w:spacing w:line="240" w:lineRule="auto"/>
        <w:ind w:firstLine="440"/>
        <w:rPr>
          <w:sz w:val="28"/>
          <w:szCs w:val="28"/>
        </w:rPr>
      </w:pPr>
      <w:r w:rsidRPr="00ED5B80">
        <w:rPr>
          <w:sz w:val="28"/>
          <w:szCs w:val="28"/>
        </w:rPr>
        <w:t xml:space="preserve">Понятие  социальной  перцепции. Роль социальной перцепции в процессе взаимопонимания. Формирование первого  впечатления о человеке. Факторы и условия социальной перцепции. Роль установки при формировании первого впечатления о человеке. Механизмы социальной перцепции. Межличностная аттракция. Устойчивые формы аттракции. Симпатия, дружба, любовь как различные уровни аттракции. </w:t>
      </w:r>
    </w:p>
    <w:p w:rsidR="004F0D94" w:rsidRPr="00ED5B80" w:rsidRDefault="004F0D94" w:rsidP="00D87BA2">
      <w:pPr>
        <w:pStyle w:val="1"/>
        <w:spacing w:line="240" w:lineRule="auto"/>
        <w:ind w:firstLine="440"/>
        <w:rPr>
          <w:sz w:val="28"/>
          <w:szCs w:val="28"/>
        </w:rPr>
      </w:pPr>
      <w:r w:rsidRPr="00ED5B80">
        <w:rPr>
          <w:sz w:val="28"/>
          <w:szCs w:val="28"/>
        </w:rPr>
        <w:t xml:space="preserve"> Роль эмпатии в перцептивном процессе. Эффекты межличностного восприятия. Содержание и значение процесса стереотипизации. </w:t>
      </w:r>
    </w:p>
    <w:p w:rsidR="004F0D94" w:rsidRPr="00ED5B80" w:rsidRDefault="004F0D94" w:rsidP="00D87BA2">
      <w:pPr>
        <w:pStyle w:val="1"/>
        <w:spacing w:line="240" w:lineRule="auto"/>
        <w:ind w:firstLine="440"/>
        <w:rPr>
          <w:sz w:val="28"/>
          <w:szCs w:val="28"/>
        </w:rPr>
      </w:pPr>
      <w:r w:rsidRPr="00ED5B80">
        <w:rPr>
          <w:sz w:val="28"/>
          <w:szCs w:val="28"/>
        </w:rPr>
        <w:t xml:space="preserve"> Каузальная атрибуция как основной механизм межличностного восприятия. Структура атрибутивного процесса. Виды и формы атрибуции. Каузальная атрибуция.Критический анализ теорий и схем каузальной атрибуции в западной социальной психологии.</w:t>
      </w:r>
    </w:p>
    <w:p w:rsidR="004F0D94" w:rsidRPr="00ED5B80" w:rsidRDefault="004F0D94" w:rsidP="00D87BA2">
      <w:pPr>
        <w:pStyle w:val="1"/>
        <w:spacing w:line="240" w:lineRule="auto"/>
        <w:ind w:firstLine="440"/>
        <w:jc w:val="center"/>
        <w:rPr>
          <w:sz w:val="28"/>
          <w:szCs w:val="28"/>
        </w:rPr>
      </w:pPr>
    </w:p>
    <w:p w:rsidR="004F0D94" w:rsidRPr="00ED5B80" w:rsidRDefault="004F0D94" w:rsidP="00D87BA2">
      <w:pPr>
        <w:pStyle w:val="1"/>
        <w:spacing w:line="240" w:lineRule="auto"/>
        <w:ind w:firstLine="440"/>
        <w:jc w:val="center"/>
        <w:rPr>
          <w:sz w:val="28"/>
          <w:szCs w:val="28"/>
        </w:rPr>
      </w:pPr>
      <w:r w:rsidRPr="00ED5B80">
        <w:rPr>
          <w:b/>
          <w:sz w:val="28"/>
          <w:szCs w:val="28"/>
        </w:rPr>
        <w:t xml:space="preserve">Тема </w:t>
      </w:r>
      <w:r w:rsidRPr="00ED5B80">
        <w:rPr>
          <w:b/>
          <w:bCs/>
          <w:sz w:val="28"/>
          <w:szCs w:val="28"/>
        </w:rPr>
        <w:t>5. Интерактивная сторона общения</w:t>
      </w:r>
    </w:p>
    <w:p w:rsidR="004F0D94" w:rsidRPr="00ED5B80" w:rsidRDefault="004F0D94" w:rsidP="00D87BA2">
      <w:pPr>
        <w:pStyle w:val="1"/>
        <w:spacing w:before="240" w:line="240" w:lineRule="auto"/>
        <w:ind w:firstLine="567"/>
        <w:rPr>
          <w:sz w:val="28"/>
          <w:szCs w:val="28"/>
        </w:rPr>
      </w:pPr>
      <w:r w:rsidRPr="00ED5B80">
        <w:rPr>
          <w:sz w:val="28"/>
          <w:szCs w:val="28"/>
        </w:rPr>
        <w:t>Проблема взаимодействия (интеракция) люд</w:t>
      </w:r>
      <w:r>
        <w:rPr>
          <w:sz w:val="28"/>
          <w:szCs w:val="28"/>
        </w:rPr>
        <w:t xml:space="preserve">ей в социальной психологии. </w:t>
      </w:r>
      <w:r w:rsidRPr="00ED5B80">
        <w:rPr>
          <w:sz w:val="28"/>
          <w:szCs w:val="28"/>
        </w:rPr>
        <w:t>Теоретические подходы к описанию структуры взаимодействия. Компоненты    процесса взаимодействия. Виды взаимодействия: кооперация и конкуренция. Взаимодействие как форма организации  совместной деятельности. Классификация  видов  взаимодействия в группе</w:t>
      </w:r>
      <w:r>
        <w:rPr>
          <w:sz w:val="28"/>
          <w:szCs w:val="28"/>
        </w:rPr>
        <w:t xml:space="preserve"> </w:t>
      </w:r>
      <w:r w:rsidRPr="00ED5B80">
        <w:rPr>
          <w:sz w:val="28"/>
          <w:szCs w:val="28"/>
        </w:rPr>
        <w:t xml:space="preserve">Р.Бейлса. Психологическое содержание построения единой стратегии взаимодействия его участниками. </w:t>
      </w:r>
    </w:p>
    <w:p w:rsidR="004F0D94" w:rsidRPr="00ED5B80" w:rsidRDefault="004F0D94" w:rsidP="00D87BA2">
      <w:pPr>
        <w:pStyle w:val="BodyText2"/>
        <w:tabs>
          <w:tab w:val="left" w:pos="0"/>
        </w:tabs>
        <w:spacing w:line="240" w:lineRule="auto"/>
        <w:ind w:right="-142" w:firstLine="567"/>
        <w:jc w:val="both"/>
        <w:rPr>
          <w:sz w:val="28"/>
          <w:szCs w:val="28"/>
        </w:rPr>
      </w:pPr>
      <w:r w:rsidRPr="00ED5B80">
        <w:rPr>
          <w:sz w:val="28"/>
          <w:szCs w:val="28"/>
        </w:rPr>
        <w:t xml:space="preserve">Мотивы и стратегии взаимодействия. Кооперативный и конкурентный стили взаимодействия. </w:t>
      </w:r>
    </w:p>
    <w:p w:rsidR="004F0D94" w:rsidRPr="00ED5B80" w:rsidRDefault="004F0D94" w:rsidP="00D87BA2">
      <w:pPr>
        <w:pStyle w:val="1"/>
        <w:spacing w:line="240" w:lineRule="auto"/>
        <w:rPr>
          <w:sz w:val="28"/>
          <w:szCs w:val="28"/>
        </w:rPr>
      </w:pPr>
    </w:p>
    <w:p w:rsidR="004F0D94" w:rsidRPr="00ED5B80" w:rsidRDefault="004F0D94" w:rsidP="00593C4C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D5B80">
        <w:rPr>
          <w:b/>
          <w:sz w:val="28"/>
          <w:szCs w:val="28"/>
        </w:rPr>
        <w:t>Тема 6.</w:t>
      </w:r>
      <w:r w:rsidRPr="00ED5B80">
        <w:rPr>
          <w:b/>
          <w:bCs/>
          <w:sz w:val="28"/>
          <w:szCs w:val="28"/>
        </w:rPr>
        <w:t>Формальное  и  неформальное межличностное  общение</w:t>
      </w:r>
    </w:p>
    <w:p w:rsidR="004F0D94" w:rsidRPr="00ED5B80" w:rsidRDefault="004F0D94" w:rsidP="00D87BA2">
      <w:pPr>
        <w:pStyle w:val="1"/>
        <w:spacing w:line="240" w:lineRule="auto"/>
        <w:ind w:firstLine="720"/>
        <w:rPr>
          <w:b/>
          <w:sz w:val="28"/>
          <w:szCs w:val="28"/>
        </w:rPr>
      </w:pPr>
      <w:r w:rsidRPr="00ED5B80">
        <w:rPr>
          <w:sz w:val="28"/>
          <w:szCs w:val="28"/>
        </w:rPr>
        <w:t>Особенности формального межличностного общения Ролевое общение Доверительное общение, его функции и стадии. Структура доверительного общения.  Психологическая  близость.</w:t>
      </w:r>
    </w:p>
    <w:p w:rsidR="004F0D94" w:rsidRPr="00ED5B80" w:rsidRDefault="004F0D94" w:rsidP="00D87BA2">
      <w:pPr>
        <w:pStyle w:val="1"/>
        <w:spacing w:line="240" w:lineRule="auto"/>
        <w:ind w:firstLine="720"/>
        <w:rPr>
          <w:b/>
          <w:sz w:val="28"/>
          <w:szCs w:val="28"/>
        </w:rPr>
      </w:pPr>
      <w:r w:rsidRPr="00ED5B80">
        <w:rPr>
          <w:sz w:val="28"/>
          <w:szCs w:val="28"/>
        </w:rPr>
        <w:t>Параметры конструктивного общения: Рефлексия индивидуального стиля общения. Компетентность в общении: коммуникативный, интерактивный, социально-перцептивный аспекты. Пути и способы развития компетентности в общении.</w:t>
      </w:r>
    </w:p>
    <w:p w:rsidR="004F0D94" w:rsidRPr="00ED5B80" w:rsidRDefault="004F0D94" w:rsidP="00D87BA2">
      <w:pPr>
        <w:pStyle w:val="1"/>
        <w:spacing w:before="240" w:line="240" w:lineRule="auto"/>
        <w:ind w:firstLine="0"/>
        <w:jc w:val="center"/>
        <w:rPr>
          <w:b/>
          <w:sz w:val="28"/>
          <w:szCs w:val="28"/>
        </w:rPr>
      </w:pPr>
    </w:p>
    <w:p w:rsidR="004F0D94" w:rsidRPr="00ED5B80" w:rsidRDefault="004F0D94" w:rsidP="00593C4C">
      <w:pPr>
        <w:pStyle w:val="1"/>
        <w:spacing w:before="240" w:line="240" w:lineRule="auto"/>
        <w:ind w:firstLine="0"/>
        <w:jc w:val="center"/>
        <w:rPr>
          <w:b/>
          <w:bCs/>
          <w:sz w:val="28"/>
          <w:szCs w:val="28"/>
        </w:rPr>
      </w:pPr>
      <w:r w:rsidRPr="00ED5B80">
        <w:rPr>
          <w:b/>
          <w:sz w:val="28"/>
          <w:szCs w:val="28"/>
        </w:rPr>
        <w:t>Тема 7.</w:t>
      </w:r>
      <w:r w:rsidRPr="00ED5B80">
        <w:rPr>
          <w:b/>
          <w:bCs/>
          <w:sz w:val="28"/>
          <w:szCs w:val="28"/>
        </w:rPr>
        <w:t>Эффективное  общение</w:t>
      </w:r>
    </w:p>
    <w:p w:rsidR="004F0D94" w:rsidRPr="00ED5B80" w:rsidRDefault="004F0D94" w:rsidP="00593C4C">
      <w:pPr>
        <w:pStyle w:val="1"/>
        <w:spacing w:before="240" w:line="240" w:lineRule="auto"/>
        <w:ind w:firstLine="426"/>
        <w:rPr>
          <w:sz w:val="28"/>
          <w:szCs w:val="28"/>
        </w:rPr>
      </w:pPr>
      <w:r w:rsidRPr="00ED5B80">
        <w:rPr>
          <w:sz w:val="28"/>
          <w:szCs w:val="28"/>
        </w:rPr>
        <w:t>Понятия, критерии, и  уровни  успешности  общения. Факторы  успешного  общения. Стиль  общения как фактор успешности. Стиль общения в совместной деятельности. Стиль общения в семье. Оптимальный стиль общения.  Поло-ролевые  стереотипы.  Мужской и женский стили общения.</w:t>
      </w:r>
    </w:p>
    <w:p w:rsidR="004F0D94" w:rsidRPr="00ED5B80" w:rsidRDefault="004F0D94" w:rsidP="004E6D41">
      <w:pPr>
        <w:pStyle w:val="1"/>
        <w:spacing w:before="240" w:line="240" w:lineRule="auto"/>
        <w:ind w:firstLine="0"/>
        <w:jc w:val="center"/>
        <w:rPr>
          <w:b/>
          <w:bCs/>
          <w:sz w:val="28"/>
          <w:szCs w:val="28"/>
        </w:rPr>
      </w:pPr>
      <w:r w:rsidRPr="00ED5B80">
        <w:rPr>
          <w:b/>
          <w:sz w:val="28"/>
          <w:szCs w:val="28"/>
        </w:rPr>
        <w:t>Тема 8.</w:t>
      </w:r>
      <w:r w:rsidRPr="00ED5B80">
        <w:rPr>
          <w:b/>
          <w:bCs/>
          <w:sz w:val="28"/>
          <w:szCs w:val="28"/>
        </w:rPr>
        <w:t>Общение в сфере средств массовой коммуникации</w:t>
      </w:r>
    </w:p>
    <w:p w:rsidR="004F0D94" w:rsidRPr="00ED5B80" w:rsidRDefault="004F0D94" w:rsidP="001B6D03">
      <w:pPr>
        <w:pStyle w:val="1"/>
        <w:spacing w:line="240" w:lineRule="auto"/>
        <w:ind w:firstLine="403"/>
        <w:rPr>
          <w:sz w:val="28"/>
          <w:szCs w:val="28"/>
        </w:rPr>
      </w:pPr>
      <w:r w:rsidRPr="00ED5B80">
        <w:rPr>
          <w:sz w:val="28"/>
          <w:szCs w:val="28"/>
        </w:rPr>
        <w:t xml:space="preserve">Массовая  коммуникация  как вид общения. Средства массовой   коммуникации как эффективный способ конструктивного и деструктивного воздействия. Виды  влияния. Заражение как способ группового воздействия. Зависимость заражения от уровня развития самосознания личности. Историческая тенденция уменьшения роли заражения как способа воздействия. Феномен заражения в современных обществах. Внушение как целенаправленное, неаргументированное воздействие, основанное на некритическом восприятии информации. Внушение и убеждение. Подражание. Традиции исследования подражания в истории социальной психологии.  </w:t>
      </w:r>
    </w:p>
    <w:p w:rsidR="004F0D94" w:rsidRDefault="004F0D94" w:rsidP="00CE11D3">
      <w:pPr>
        <w:pStyle w:val="FR2"/>
        <w:spacing w:before="80"/>
        <w:ind w:left="680" w:firstLine="0"/>
        <w:rPr>
          <w:b/>
          <w:bCs/>
          <w:sz w:val="28"/>
          <w:szCs w:val="28"/>
        </w:rPr>
      </w:pPr>
    </w:p>
    <w:p w:rsidR="004F0D94" w:rsidRDefault="004F0D94" w:rsidP="00CE11D3">
      <w:pPr>
        <w:pStyle w:val="FR2"/>
        <w:spacing w:before="80"/>
        <w:ind w:left="680" w:firstLine="0"/>
        <w:rPr>
          <w:b/>
          <w:bCs/>
          <w:sz w:val="28"/>
          <w:szCs w:val="28"/>
        </w:rPr>
      </w:pPr>
    </w:p>
    <w:p w:rsidR="004F0D94" w:rsidRDefault="004F0D94" w:rsidP="00CE11D3">
      <w:pPr>
        <w:pStyle w:val="FR2"/>
        <w:spacing w:before="80"/>
        <w:ind w:left="680" w:firstLine="0"/>
        <w:rPr>
          <w:b/>
          <w:bCs/>
          <w:sz w:val="28"/>
          <w:szCs w:val="28"/>
        </w:rPr>
      </w:pPr>
    </w:p>
    <w:p w:rsidR="004F0D94" w:rsidRDefault="004F0D94" w:rsidP="00CE11D3">
      <w:pPr>
        <w:pStyle w:val="FR2"/>
        <w:spacing w:before="80"/>
        <w:ind w:left="680" w:firstLine="0"/>
        <w:rPr>
          <w:b/>
          <w:bCs/>
          <w:sz w:val="28"/>
          <w:szCs w:val="28"/>
        </w:rPr>
      </w:pPr>
    </w:p>
    <w:p w:rsidR="004F0D94" w:rsidRDefault="004F0D94" w:rsidP="00CE11D3">
      <w:pPr>
        <w:pStyle w:val="FR2"/>
        <w:spacing w:before="80"/>
        <w:ind w:left="680" w:firstLine="0"/>
        <w:rPr>
          <w:b/>
          <w:bCs/>
          <w:sz w:val="28"/>
          <w:szCs w:val="28"/>
        </w:rPr>
      </w:pPr>
    </w:p>
    <w:p w:rsidR="004F0D94" w:rsidRDefault="004F0D94" w:rsidP="00CE11D3">
      <w:pPr>
        <w:pStyle w:val="FR2"/>
        <w:spacing w:before="80"/>
        <w:ind w:left="680" w:firstLine="0"/>
        <w:rPr>
          <w:b/>
          <w:bCs/>
          <w:sz w:val="28"/>
          <w:szCs w:val="28"/>
        </w:rPr>
      </w:pPr>
    </w:p>
    <w:p w:rsidR="004F0D94" w:rsidRDefault="004F0D94" w:rsidP="00CE11D3">
      <w:pPr>
        <w:pStyle w:val="FR2"/>
        <w:spacing w:before="80"/>
        <w:ind w:left="680" w:firstLine="0"/>
        <w:rPr>
          <w:b/>
          <w:bCs/>
          <w:sz w:val="28"/>
          <w:szCs w:val="28"/>
        </w:rPr>
      </w:pPr>
    </w:p>
    <w:p w:rsidR="004F0D94" w:rsidRPr="00ED5B80" w:rsidRDefault="004F0D94" w:rsidP="00D87BA2">
      <w:pPr>
        <w:pStyle w:val="FR2"/>
        <w:spacing w:before="80"/>
        <w:ind w:left="680" w:firstLine="0"/>
        <w:jc w:val="center"/>
        <w:rPr>
          <w:b/>
          <w:bCs/>
          <w:sz w:val="28"/>
          <w:szCs w:val="28"/>
        </w:rPr>
      </w:pPr>
      <w:r w:rsidRPr="00ED5B80">
        <w:rPr>
          <w:b/>
          <w:bCs/>
          <w:sz w:val="28"/>
          <w:szCs w:val="28"/>
        </w:rPr>
        <w:t xml:space="preserve">1.2. Самостоятельная работа аспирантов </w:t>
      </w:r>
    </w:p>
    <w:p w:rsidR="004F0D94" w:rsidRPr="00ED5B80" w:rsidRDefault="004F0D94" w:rsidP="00D87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D5B80">
        <w:rPr>
          <w:rFonts w:ascii="Times New Roman" w:hAnsi="Times New Roman"/>
          <w:kern w:val="1"/>
          <w:sz w:val="28"/>
          <w:szCs w:val="28"/>
        </w:rPr>
        <w:t>Самостоятельная работа аспирантов</w:t>
      </w:r>
    </w:p>
    <w:tbl>
      <w:tblPr>
        <w:tblW w:w="9412" w:type="dxa"/>
        <w:tblInd w:w="159" w:type="dxa"/>
        <w:tblLayout w:type="fixed"/>
        <w:tblLook w:val="0000"/>
      </w:tblPr>
      <w:tblGrid>
        <w:gridCol w:w="669"/>
        <w:gridCol w:w="4860"/>
        <w:gridCol w:w="1080"/>
        <w:gridCol w:w="2803"/>
      </w:tblGrid>
      <w:tr w:rsidR="004F0D94" w:rsidRPr="00ED5B80" w:rsidTr="000240C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F0D94" w:rsidRPr="00ED5B80" w:rsidRDefault="004F0D94" w:rsidP="001B6D03">
            <w:pPr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4F0D94" w:rsidRPr="00ED5B80" w:rsidTr="000240C0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 xml:space="preserve">    1 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Подготовка ответов на занятиях, докладов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Ответы на занятиях</w:t>
            </w:r>
          </w:p>
        </w:tc>
      </w:tr>
      <w:tr w:rsidR="004F0D94" w:rsidRPr="00ED5B80" w:rsidTr="000240C0">
        <w:trPr>
          <w:trHeight w:val="916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Выполнение контрольной работы</w:t>
            </w:r>
          </w:p>
        </w:tc>
      </w:tr>
      <w:tr w:rsidR="004F0D94" w:rsidRPr="00ED5B80" w:rsidTr="000240C0">
        <w:trPr>
          <w:cantSplit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 xml:space="preserve">ИТОГО                        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94" w:rsidRPr="00ED5B80" w:rsidRDefault="004F0D94" w:rsidP="001B6D03">
            <w:pPr>
              <w:snapToGrid w:val="0"/>
              <w:spacing w:after="0" w:line="240" w:lineRule="auto"/>
              <w:ind w:right="-30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D94" w:rsidRPr="00ED5B80" w:rsidRDefault="004F0D94" w:rsidP="00546BE6">
      <w:pPr>
        <w:pStyle w:val="FR2"/>
        <w:spacing w:before="80"/>
        <w:ind w:left="0" w:firstLine="0"/>
        <w:rPr>
          <w:b/>
          <w:bCs/>
          <w:sz w:val="28"/>
          <w:szCs w:val="28"/>
        </w:rPr>
      </w:pPr>
    </w:p>
    <w:p w:rsidR="004F0D94" w:rsidRPr="00ED5B80" w:rsidRDefault="004F0D94" w:rsidP="001B6D03">
      <w:pPr>
        <w:pStyle w:val="FR2"/>
        <w:spacing w:before="0"/>
        <w:ind w:left="0" w:firstLine="0"/>
        <w:jc w:val="center"/>
        <w:rPr>
          <w:b/>
          <w:sz w:val="28"/>
          <w:szCs w:val="28"/>
        </w:rPr>
      </w:pPr>
      <w:r w:rsidRPr="00ED5B80">
        <w:rPr>
          <w:b/>
          <w:sz w:val="28"/>
          <w:szCs w:val="28"/>
        </w:rPr>
        <w:t>Тема  1.  Теоретические подходы к разработке проблемы общения</w:t>
      </w:r>
    </w:p>
    <w:p w:rsidR="004F0D94" w:rsidRPr="00ED5B80" w:rsidRDefault="004F0D94" w:rsidP="00D87BA2">
      <w:pPr>
        <w:pStyle w:val="1"/>
        <w:spacing w:line="240" w:lineRule="auto"/>
        <w:ind w:left="360" w:hanging="360"/>
        <w:rPr>
          <w:sz w:val="28"/>
          <w:szCs w:val="28"/>
        </w:rPr>
      </w:pPr>
      <w:r w:rsidRPr="00ED5B80">
        <w:rPr>
          <w:sz w:val="28"/>
          <w:szCs w:val="28"/>
        </w:rPr>
        <w:t>1. Категория  общения в трудах А.А. Леонтьева.</w:t>
      </w:r>
    </w:p>
    <w:p w:rsidR="004F0D94" w:rsidRPr="00ED5B80" w:rsidRDefault="004F0D94" w:rsidP="00D87BA2">
      <w:pPr>
        <w:pStyle w:val="1"/>
        <w:spacing w:before="20" w:line="240" w:lineRule="auto"/>
        <w:ind w:firstLine="0"/>
        <w:rPr>
          <w:sz w:val="28"/>
          <w:szCs w:val="28"/>
        </w:rPr>
      </w:pPr>
      <w:r w:rsidRPr="00ED5B80">
        <w:rPr>
          <w:sz w:val="28"/>
          <w:szCs w:val="28"/>
        </w:rPr>
        <w:t>2. Онтопсихологический подход к общению Б.Г. Ананьева.</w:t>
      </w:r>
    </w:p>
    <w:p w:rsidR="004F0D94" w:rsidRPr="00ED5B80" w:rsidRDefault="004F0D94" w:rsidP="00D87BA2">
      <w:pPr>
        <w:pStyle w:val="1"/>
        <w:spacing w:before="20" w:line="240" w:lineRule="auto"/>
        <w:ind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3. Подход к проблеме общения  Б.Ф. Ломова.. </w:t>
      </w:r>
    </w:p>
    <w:p w:rsidR="004F0D94" w:rsidRPr="00ED5B80" w:rsidRDefault="004F0D94" w:rsidP="00D87BA2">
      <w:pPr>
        <w:pStyle w:val="1"/>
        <w:spacing w:before="20" w:line="240" w:lineRule="auto"/>
        <w:ind w:firstLine="0"/>
        <w:rPr>
          <w:sz w:val="28"/>
          <w:szCs w:val="28"/>
        </w:rPr>
      </w:pPr>
      <w:r w:rsidRPr="00ED5B80">
        <w:rPr>
          <w:sz w:val="28"/>
          <w:szCs w:val="28"/>
        </w:rPr>
        <w:t>4. Структура общения в «психологии отношений личности»по В.Н. Мясищеву.</w:t>
      </w:r>
    </w:p>
    <w:p w:rsidR="004F0D94" w:rsidRPr="00ED5B80" w:rsidRDefault="004F0D94" w:rsidP="00D87BA2">
      <w:pPr>
        <w:pStyle w:val="1"/>
        <w:spacing w:before="260" w:line="240" w:lineRule="auto"/>
        <w:ind w:firstLine="0"/>
        <w:rPr>
          <w:b/>
          <w:sz w:val="28"/>
          <w:szCs w:val="28"/>
        </w:rPr>
      </w:pPr>
      <w:r w:rsidRPr="00ED5B80">
        <w:rPr>
          <w:b/>
          <w:sz w:val="28"/>
          <w:szCs w:val="28"/>
        </w:rPr>
        <w:t>Литература:</w:t>
      </w:r>
    </w:p>
    <w:p w:rsidR="004F0D94" w:rsidRPr="00ED5B80" w:rsidRDefault="004F0D94" w:rsidP="00D87BA2">
      <w:pPr>
        <w:pStyle w:val="1"/>
        <w:spacing w:line="240" w:lineRule="auto"/>
        <w:ind w:firstLine="0"/>
        <w:rPr>
          <w:sz w:val="28"/>
          <w:szCs w:val="28"/>
        </w:rPr>
      </w:pPr>
      <w:r w:rsidRPr="00ED5B80">
        <w:rPr>
          <w:sz w:val="28"/>
          <w:szCs w:val="28"/>
        </w:rPr>
        <w:t>1. Ананьев Б.Г. Человек как пркдмет познания. СПб., 2000.</w:t>
      </w:r>
    </w:p>
    <w:p w:rsidR="004F0D94" w:rsidRPr="00ED5B80" w:rsidRDefault="004F0D94" w:rsidP="00D87BA2">
      <w:pPr>
        <w:pStyle w:val="1"/>
        <w:spacing w:line="240" w:lineRule="auto"/>
        <w:ind w:left="320" w:hanging="340"/>
        <w:rPr>
          <w:sz w:val="28"/>
          <w:szCs w:val="28"/>
        </w:rPr>
      </w:pPr>
      <w:r w:rsidRPr="00ED5B80">
        <w:rPr>
          <w:sz w:val="28"/>
          <w:szCs w:val="28"/>
        </w:rPr>
        <w:t xml:space="preserve">3. Бодалев А.А. Психология общения. М., Воронеж 1996. </w:t>
      </w:r>
    </w:p>
    <w:p w:rsidR="004F0D94" w:rsidRPr="00ED5B80" w:rsidRDefault="004F0D94" w:rsidP="00D87BA2">
      <w:pPr>
        <w:pStyle w:val="1"/>
        <w:spacing w:line="240" w:lineRule="auto"/>
        <w:ind w:left="320" w:hanging="340"/>
        <w:rPr>
          <w:sz w:val="28"/>
          <w:szCs w:val="28"/>
        </w:rPr>
      </w:pPr>
      <w:r w:rsidRPr="00ED5B80">
        <w:rPr>
          <w:sz w:val="28"/>
          <w:szCs w:val="28"/>
        </w:rPr>
        <w:t>4. Ломов Б.Ф. Методологические и теоретические проблемы психологии. М., 1984.</w:t>
      </w:r>
    </w:p>
    <w:p w:rsidR="004F0D94" w:rsidRPr="00ED5B80" w:rsidRDefault="004F0D94" w:rsidP="00D87BA2">
      <w:pPr>
        <w:pStyle w:val="1"/>
        <w:spacing w:before="20" w:line="240" w:lineRule="auto"/>
        <w:ind w:firstLine="0"/>
        <w:rPr>
          <w:sz w:val="28"/>
          <w:szCs w:val="28"/>
        </w:rPr>
      </w:pPr>
      <w:r w:rsidRPr="00ED5B80">
        <w:rPr>
          <w:sz w:val="28"/>
          <w:szCs w:val="28"/>
        </w:rPr>
        <w:t>5. Мясищев В.Н. Психология отношений // Избр. Психол. Труды. М., Воронеж, 1998.</w:t>
      </w:r>
    </w:p>
    <w:p w:rsidR="004F0D94" w:rsidRPr="00ED5B80" w:rsidRDefault="004F0D94" w:rsidP="00D87BA2">
      <w:pPr>
        <w:pStyle w:val="1"/>
        <w:spacing w:line="240" w:lineRule="auto"/>
        <w:ind w:left="320" w:hanging="340"/>
        <w:rPr>
          <w:sz w:val="28"/>
          <w:szCs w:val="28"/>
        </w:rPr>
      </w:pPr>
      <w:r w:rsidRPr="00ED5B80">
        <w:rPr>
          <w:sz w:val="28"/>
          <w:szCs w:val="28"/>
        </w:rPr>
        <w:t>6. Леонтьев А.А. Психология общения. М., 1997.</w:t>
      </w:r>
    </w:p>
    <w:p w:rsidR="004F0D94" w:rsidRPr="00ED5B80" w:rsidRDefault="004F0D94" w:rsidP="00D87BA2">
      <w:pPr>
        <w:pStyle w:val="BodyText3"/>
        <w:ind w:firstLine="567"/>
        <w:rPr>
          <w:sz w:val="28"/>
          <w:szCs w:val="28"/>
        </w:rPr>
      </w:pPr>
    </w:p>
    <w:p w:rsidR="004F0D94" w:rsidRPr="00ED5B80" w:rsidRDefault="004F0D94" w:rsidP="00AA00BF">
      <w:pPr>
        <w:pStyle w:val="1"/>
        <w:spacing w:before="200" w:line="240" w:lineRule="auto"/>
        <w:ind w:right="-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ED5B80">
        <w:rPr>
          <w:b/>
          <w:sz w:val="28"/>
          <w:szCs w:val="28"/>
        </w:rPr>
        <w:t>Общение как обмен информацией</w:t>
      </w:r>
    </w:p>
    <w:p w:rsidR="004F0D94" w:rsidRPr="00ED5B80" w:rsidRDefault="004F0D94" w:rsidP="00D87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Особенности коммуникативного процесса. </w:t>
      </w:r>
    </w:p>
    <w:p w:rsidR="004F0D94" w:rsidRPr="00ED5B80" w:rsidRDefault="004F0D94" w:rsidP="00D87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Проблема восприятия речи (слушание). </w:t>
      </w:r>
    </w:p>
    <w:p w:rsidR="004F0D94" w:rsidRPr="00ED5B80" w:rsidRDefault="004F0D94" w:rsidP="00D87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Понятие обратной связи в межличностном общении.</w:t>
      </w:r>
    </w:p>
    <w:p w:rsidR="004F0D94" w:rsidRPr="00ED5B80" w:rsidRDefault="004F0D94" w:rsidP="001B6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Особенности невербальной коммуникаций. </w:t>
      </w:r>
    </w:p>
    <w:p w:rsidR="004F0D94" w:rsidRPr="00ED5B80" w:rsidRDefault="004F0D94" w:rsidP="00D87B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D87B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B80">
        <w:rPr>
          <w:rFonts w:ascii="Times New Roman" w:hAnsi="Times New Roman"/>
          <w:b/>
          <w:sz w:val="28"/>
          <w:szCs w:val="28"/>
        </w:rPr>
        <w:t>Литература:</w:t>
      </w:r>
    </w:p>
    <w:p w:rsidR="004F0D94" w:rsidRPr="00ED5B80" w:rsidRDefault="004F0D94" w:rsidP="00AA00BF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ED5B80">
        <w:rPr>
          <w:sz w:val="28"/>
          <w:szCs w:val="28"/>
        </w:rPr>
        <w:t>Андреева Г.М. Социальная психология. М.: МГУ, 2000. С. 84-100.</w:t>
      </w:r>
    </w:p>
    <w:p w:rsidR="004F0D94" w:rsidRPr="00ED5B80" w:rsidRDefault="004F0D94" w:rsidP="00AA00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Битянова М.Р. Социальная психология. М, 2001.</w:t>
      </w:r>
    </w:p>
    <w:p w:rsidR="004F0D94" w:rsidRPr="00ED5B80" w:rsidRDefault="004F0D94" w:rsidP="00AA00BF">
      <w:pPr>
        <w:pStyle w:val="BodyText2"/>
        <w:tabs>
          <w:tab w:val="left" w:pos="426"/>
        </w:tabs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3.  Куницина В.Н.,  Казаринова Н.В.,  Погольша В.М.  Межличностное  общение.</w:t>
      </w:r>
    </w:p>
    <w:p w:rsidR="004F0D94" w:rsidRPr="00ED5B80" w:rsidRDefault="004F0D94" w:rsidP="00AA00BF">
      <w:pPr>
        <w:pStyle w:val="BodyText2"/>
        <w:tabs>
          <w:tab w:val="left" w:pos="426"/>
        </w:tabs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 xml:space="preserve">     Учебник для вузов. – СПб: Питер, 2002.</w:t>
      </w:r>
    </w:p>
    <w:p w:rsidR="004F0D94" w:rsidRPr="00ED5B80" w:rsidRDefault="004F0D94" w:rsidP="00AA00BF">
      <w:pPr>
        <w:pStyle w:val="BodyText2"/>
        <w:tabs>
          <w:tab w:val="left" w:pos="426"/>
        </w:tabs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4. Лабунская В.А.  Экспрессия  человека:  общение  и  межличностное  познание.</w:t>
      </w:r>
    </w:p>
    <w:p w:rsidR="004F0D94" w:rsidRPr="00ED5B80" w:rsidRDefault="004F0D94" w:rsidP="00AA00BF">
      <w:pPr>
        <w:pStyle w:val="BodyText2"/>
        <w:tabs>
          <w:tab w:val="left" w:pos="426"/>
        </w:tabs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 xml:space="preserve">     Ростов-на-Дону: Феникс,2010.</w:t>
      </w:r>
    </w:p>
    <w:p w:rsidR="004F0D94" w:rsidRPr="00ED5B80" w:rsidRDefault="004F0D94" w:rsidP="00AA00BF">
      <w:pPr>
        <w:pStyle w:val="BodyText2"/>
        <w:numPr>
          <w:ilvl w:val="0"/>
          <w:numId w:val="2"/>
        </w:numPr>
        <w:tabs>
          <w:tab w:val="left" w:pos="426"/>
        </w:tabs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Межличностное общение / Сост. и общая редакция Н.В. Казариновой,           В.М. Погольша. – СПб., 2001.</w:t>
      </w:r>
    </w:p>
    <w:p w:rsidR="004F0D94" w:rsidRPr="00ED5B80" w:rsidRDefault="004F0D94" w:rsidP="00D87BA2">
      <w:pPr>
        <w:pStyle w:val="1"/>
        <w:spacing w:line="240" w:lineRule="auto"/>
        <w:ind w:right="-6" w:firstLine="0"/>
        <w:jc w:val="center"/>
        <w:rPr>
          <w:b/>
          <w:sz w:val="28"/>
          <w:szCs w:val="28"/>
        </w:rPr>
      </w:pPr>
    </w:p>
    <w:p w:rsidR="004F0D94" w:rsidRPr="00ED5B80" w:rsidRDefault="004F0D94" w:rsidP="00AA00BF">
      <w:pPr>
        <w:pStyle w:val="1"/>
        <w:spacing w:line="240" w:lineRule="auto"/>
        <w:ind w:right="-6" w:firstLine="0"/>
        <w:jc w:val="center"/>
        <w:rPr>
          <w:sz w:val="28"/>
          <w:szCs w:val="28"/>
        </w:rPr>
      </w:pPr>
      <w:r w:rsidRPr="00ED5B80">
        <w:rPr>
          <w:b/>
          <w:sz w:val="28"/>
          <w:szCs w:val="28"/>
        </w:rPr>
        <w:t>Тема 3. Общение как социальная перцепция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1. Понятие и типы социальной перцепции. 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2. Эффекты, феномены и механизмы межличностного восприятия. 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3. Каузальная аттрибуция. Виды и ошибки каузальной атрибуции. </w:t>
      </w:r>
    </w:p>
    <w:p w:rsidR="004F0D94" w:rsidRPr="00ED5B80" w:rsidRDefault="004F0D94" w:rsidP="00D87BA2">
      <w:pPr>
        <w:pStyle w:val="1"/>
        <w:numPr>
          <w:ilvl w:val="0"/>
          <w:numId w:val="3"/>
        </w:numPr>
        <w:spacing w:line="240" w:lineRule="auto"/>
        <w:ind w:right="-6"/>
        <w:rPr>
          <w:sz w:val="28"/>
          <w:szCs w:val="28"/>
        </w:rPr>
      </w:pPr>
      <w:r w:rsidRPr="00ED5B80">
        <w:rPr>
          <w:sz w:val="28"/>
          <w:szCs w:val="28"/>
        </w:rPr>
        <w:t>Роль эмпатии в  перцептивном  процессе.</w:t>
      </w:r>
    </w:p>
    <w:p w:rsidR="004F0D94" w:rsidRPr="00ED5B80" w:rsidRDefault="004F0D94" w:rsidP="00D87BA2">
      <w:pPr>
        <w:pStyle w:val="1"/>
        <w:spacing w:line="240" w:lineRule="auto"/>
        <w:ind w:left="360" w:right="-6" w:firstLine="0"/>
        <w:rPr>
          <w:sz w:val="28"/>
          <w:szCs w:val="28"/>
        </w:rPr>
      </w:pPr>
      <w:r w:rsidRPr="00ED5B80">
        <w:rPr>
          <w:sz w:val="28"/>
          <w:szCs w:val="28"/>
        </w:rPr>
        <w:t>Литература:</w:t>
      </w:r>
    </w:p>
    <w:p w:rsidR="004F0D94" w:rsidRPr="00ED5B80" w:rsidRDefault="004F0D94" w:rsidP="00D87BA2">
      <w:pPr>
        <w:pStyle w:val="1"/>
        <w:numPr>
          <w:ilvl w:val="0"/>
          <w:numId w:val="6"/>
        </w:numPr>
        <w:tabs>
          <w:tab w:val="clear" w:pos="984"/>
          <w:tab w:val="num" w:pos="426"/>
        </w:tabs>
        <w:spacing w:line="240" w:lineRule="auto"/>
        <w:ind w:left="0" w:right="-6" w:firstLine="0"/>
        <w:rPr>
          <w:sz w:val="28"/>
          <w:szCs w:val="28"/>
        </w:rPr>
      </w:pPr>
      <w:r w:rsidRPr="00ED5B80">
        <w:rPr>
          <w:sz w:val="28"/>
          <w:szCs w:val="28"/>
        </w:rPr>
        <w:t>Андреева Г.М. Социальная психология. М., 2010.</w:t>
      </w:r>
    </w:p>
    <w:p w:rsidR="004F0D94" w:rsidRPr="00ED5B80" w:rsidRDefault="004F0D94" w:rsidP="00D87BA2">
      <w:pPr>
        <w:pStyle w:val="1"/>
        <w:numPr>
          <w:ilvl w:val="0"/>
          <w:numId w:val="6"/>
        </w:numPr>
        <w:tabs>
          <w:tab w:val="clear" w:pos="984"/>
          <w:tab w:val="num" w:pos="426"/>
        </w:tabs>
        <w:spacing w:line="240" w:lineRule="auto"/>
        <w:ind w:left="0" w:right="-6" w:firstLine="0"/>
        <w:rPr>
          <w:sz w:val="28"/>
          <w:szCs w:val="28"/>
        </w:rPr>
      </w:pPr>
      <w:r w:rsidRPr="00ED5B80">
        <w:rPr>
          <w:sz w:val="28"/>
          <w:szCs w:val="28"/>
        </w:rPr>
        <w:t>Бодалев А.А. Восприятие и понимание человека человеком. М.: МГУ,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      1982. с.16-55.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>3.  Психология      затрудненного      общения:    Теория.    Методы.    Диагностика.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     Коррекция. / В.А. Лабунская, Ю.А. Менджерицкая, Е.Д. Бреус. М., 2001.</w:t>
      </w:r>
    </w:p>
    <w:p w:rsidR="004F0D94" w:rsidRPr="00ED5B80" w:rsidRDefault="004F0D94" w:rsidP="00AA31C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>4.  Межличностное восприятие в группе. М.: МГУ, 1981, с. 13-45, 68-85</w:t>
      </w:r>
    </w:p>
    <w:p w:rsidR="004F0D94" w:rsidRPr="00ED5B80" w:rsidRDefault="004F0D94" w:rsidP="00AA31C2">
      <w:pPr>
        <w:pStyle w:val="1"/>
        <w:spacing w:line="240" w:lineRule="auto"/>
        <w:ind w:right="-6" w:firstLine="0"/>
        <w:jc w:val="center"/>
        <w:rPr>
          <w:b/>
          <w:sz w:val="28"/>
          <w:szCs w:val="28"/>
        </w:rPr>
      </w:pPr>
    </w:p>
    <w:p w:rsidR="004F0D94" w:rsidRPr="00ED5B80" w:rsidRDefault="004F0D94" w:rsidP="00AA31C2">
      <w:pPr>
        <w:pStyle w:val="1"/>
        <w:spacing w:line="240" w:lineRule="auto"/>
        <w:ind w:right="-6" w:firstLine="0"/>
        <w:jc w:val="center"/>
        <w:rPr>
          <w:sz w:val="28"/>
          <w:szCs w:val="28"/>
        </w:rPr>
      </w:pPr>
      <w:r w:rsidRPr="00ED5B80">
        <w:rPr>
          <w:b/>
          <w:sz w:val="28"/>
          <w:szCs w:val="28"/>
        </w:rPr>
        <w:t>Тема 4. Общение как взаимодействие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1. Структура и типы взаимодействия. 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2. Взаимодействие с позиции символического интеракционизма. </w:t>
      </w:r>
    </w:p>
    <w:p w:rsidR="004F0D94" w:rsidRPr="00ED5B80" w:rsidRDefault="004F0D94" w:rsidP="001B6D03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>3.Транзактный анализ (Э. Берн).</w:t>
      </w:r>
    </w:p>
    <w:p w:rsidR="004F0D94" w:rsidRPr="00ED5B80" w:rsidRDefault="004F0D94" w:rsidP="001B6D03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>Литература: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1. Андреева Г.М. Социальная психология. М.: МГУ, 2010. 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>2. Андреева Г.М.,   Богомолова Н.Н.,   Петровская Л.А.   Зарубежная    социальная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    психология ХХ столетия: Теоретические подходы. М., 2001.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>3. Э.Берн.  Игры,  в  которые  играют  люди.  Люди,  которые  играют  в  игры. М.: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   Прогресс, 1988. с.8-55.</w:t>
      </w:r>
    </w:p>
    <w:p w:rsidR="004F0D94" w:rsidRPr="00ED5B80" w:rsidRDefault="004F0D94" w:rsidP="00D87BA2">
      <w:pPr>
        <w:pStyle w:val="1"/>
        <w:spacing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 xml:space="preserve">4.Корнелиус X., Фейр Ш. Выиграть может каждый. М., 1992, с.13-32, 142-152. </w:t>
      </w:r>
    </w:p>
    <w:p w:rsidR="004F0D94" w:rsidRPr="00ED5B80" w:rsidRDefault="004F0D94" w:rsidP="00AA00BF">
      <w:pPr>
        <w:pStyle w:val="1"/>
        <w:spacing w:before="100" w:line="240" w:lineRule="auto"/>
        <w:ind w:right="-6" w:firstLine="0"/>
        <w:rPr>
          <w:sz w:val="28"/>
          <w:szCs w:val="28"/>
        </w:rPr>
      </w:pPr>
      <w:r w:rsidRPr="00ED5B80">
        <w:rPr>
          <w:sz w:val="28"/>
          <w:szCs w:val="28"/>
        </w:rPr>
        <w:t>5. Кричевский Р.Л.,Дубовская Е.М. Психология малой группы. М. 1991, с.141- 152.</w:t>
      </w:r>
    </w:p>
    <w:p w:rsidR="004F0D94" w:rsidRPr="00ED5B80" w:rsidRDefault="004F0D94" w:rsidP="00AA00BF">
      <w:pPr>
        <w:pStyle w:val="Heading3"/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Тема 5. Конфликт как тип взаимодействия</w:t>
      </w:r>
    </w:p>
    <w:p w:rsidR="004F0D94" w:rsidRPr="00ED5B80" w:rsidRDefault="004F0D94" w:rsidP="00D87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Понятие конфликта.</w:t>
      </w:r>
    </w:p>
    <w:p w:rsidR="004F0D94" w:rsidRPr="00ED5B80" w:rsidRDefault="004F0D94" w:rsidP="00D87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Конфликтное взаимодействие.</w:t>
      </w:r>
    </w:p>
    <w:p w:rsidR="004F0D94" w:rsidRPr="00ED5B80" w:rsidRDefault="004F0D94" w:rsidP="00D87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Стратегии поведения в конфликте. </w:t>
      </w:r>
    </w:p>
    <w:p w:rsidR="004F0D94" w:rsidRPr="00ED5B80" w:rsidRDefault="004F0D94" w:rsidP="00D87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Технологии рационального поведения в конфликте.</w:t>
      </w:r>
    </w:p>
    <w:p w:rsidR="004F0D94" w:rsidRPr="00ED5B80" w:rsidRDefault="004F0D94" w:rsidP="00AA00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Типология конфликтных личностей.</w:t>
      </w:r>
    </w:p>
    <w:p w:rsidR="004F0D94" w:rsidRPr="00ED5B80" w:rsidRDefault="004F0D94" w:rsidP="00D87BA2">
      <w:pPr>
        <w:pStyle w:val="BodyText"/>
        <w:jc w:val="both"/>
        <w:rPr>
          <w:bCs/>
          <w:sz w:val="28"/>
          <w:szCs w:val="28"/>
        </w:rPr>
      </w:pPr>
      <w:r w:rsidRPr="00ED5B80">
        <w:rPr>
          <w:sz w:val="28"/>
          <w:szCs w:val="28"/>
        </w:rPr>
        <w:t>Литература</w:t>
      </w:r>
    </w:p>
    <w:p w:rsidR="004F0D94" w:rsidRPr="00ED5B80" w:rsidRDefault="004F0D94" w:rsidP="00AA00BF">
      <w:pPr>
        <w:pStyle w:val="BodyText"/>
        <w:jc w:val="both"/>
        <w:rPr>
          <w:bCs/>
          <w:sz w:val="28"/>
          <w:szCs w:val="28"/>
        </w:rPr>
      </w:pPr>
      <w:r w:rsidRPr="00ED5B80">
        <w:rPr>
          <w:bCs/>
          <w:sz w:val="28"/>
          <w:szCs w:val="28"/>
        </w:rPr>
        <w:t>1. Здравомыслов. А.Г. Социология конфликта. М., 1994.</w:t>
      </w:r>
    </w:p>
    <w:p w:rsidR="004F0D94" w:rsidRPr="00ED5B80" w:rsidRDefault="004F0D94" w:rsidP="00AA00B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D5B80">
        <w:rPr>
          <w:rFonts w:ascii="Times New Roman" w:hAnsi="Times New Roman"/>
          <w:snapToGrid w:val="0"/>
          <w:sz w:val="28"/>
          <w:szCs w:val="28"/>
        </w:rPr>
        <w:t>2. Скотт Д.Г. Конфликты. Пути их преодоления. Киев, 1991.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3.Шейнов В.П. Конфликты в нашей жизни и их разрешение. М, 1997.</w:t>
      </w:r>
    </w:p>
    <w:p w:rsidR="004F0D94" w:rsidRPr="00ED5B80" w:rsidRDefault="004F0D94" w:rsidP="004E6D41">
      <w:pPr>
        <w:pStyle w:val="BodyText2"/>
        <w:spacing w:line="240" w:lineRule="auto"/>
        <w:ind w:right="-142"/>
        <w:rPr>
          <w:b/>
          <w:sz w:val="28"/>
          <w:szCs w:val="28"/>
        </w:rPr>
      </w:pPr>
    </w:p>
    <w:p w:rsidR="004F0D94" w:rsidRPr="00ED5B80" w:rsidRDefault="004F0D94" w:rsidP="001B6D03">
      <w:pPr>
        <w:pStyle w:val="BodyText2"/>
        <w:spacing w:line="240" w:lineRule="auto"/>
        <w:ind w:right="-142"/>
        <w:jc w:val="center"/>
        <w:rPr>
          <w:b/>
          <w:sz w:val="28"/>
          <w:szCs w:val="28"/>
        </w:rPr>
      </w:pPr>
      <w:r w:rsidRPr="00ED5B80">
        <w:rPr>
          <w:b/>
          <w:sz w:val="28"/>
          <w:szCs w:val="28"/>
        </w:rPr>
        <w:t>Тема 6. Виды общения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1. Виды и уровни общения.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2. Деловое общение.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3. Доверительное общение.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Литература: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1. Андреева Г.М. Социальная психология. М.: 2001.</w:t>
      </w:r>
    </w:p>
    <w:p w:rsidR="004F0D94" w:rsidRPr="00ED5B80" w:rsidRDefault="004F0D94" w:rsidP="00AA00BF">
      <w:pPr>
        <w:pStyle w:val="1"/>
        <w:spacing w:line="240" w:lineRule="auto"/>
        <w:ind w:firstLine="0"/>
        <w:rPr>
          <w:sz w:val="28"/>
          <w:szCs w:val="28"/>
        </w:rPr>
      </w:pPr>
      <w:r w:rsidRPr="00ED5B80">
        <w:rPr>
          <w:sz w:val="28"/>
          <w:szCs w:val="28"/>
        </w:rPr>
        <w:t>2. Бороздина Г.В. Психология делового общения: учебное пособие. М., 2001.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3. Добрович А.Б. Воспитателю о психологии и психогигиене общения. М., 1987.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4. Доценко Е.Л.Межличностное общение: семантика и механизмы. Тюмень,1998.</w:t>
      </w:r>
    </w:p>
    <w:p w:rsidR="004F0D94" w:rsidRPr="00ED5B80" w:rsidRDefault="004F0D94" w:rsidP="00AA00BF">
      <w:pPr>
        <w:pStyle w:val="BodyText2"/>
        <w:spacing w:after="0" w:line="240" w:lineRule="auto"/>
        <w:ind w:left="426" w:right="-142" w:hanging="426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5. Куницина В.Н., Казаринова Н.В., Погольша В.М. Межличностное общение.  Учебник для вузов. – СПб: Питер, 2002.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6. Скрипкина Т.П.Психология доверия. Ростов-н/Д, 1997.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center"/>
        <w:rPr>
          <w:b/>
          <w:sz w:val="28"/>
          <w:szCs w:val="28"/>
        </w:rPr>
      </w:pPr>
      <w:r w:rsidRPr="00ED5B80">
        <w:rPr>
          <w:b/>
          <w:sz w:val="28"/>
          <w:szCs w:val="28"/>
        </w:rPr>
        <w:t>Тема 7. Межличностные отношения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 xml:space="preserve">1. Понятие «межличностные отношения» в отечественной социальной психологии. 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2. Аттракция как феномен эмоциональных отношений.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3. Факторы, влияющие на формирование аттракции.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4. Динамика межличностных отношений. Стадии межличностных отношений.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Литература</w:t>
      </w:r>
    </w:p>
    <w:p w:rsidR="004F0D94" w:rsidRPr="00ED5B80" w:rsidRDefault="004F0D94" w:rsidP="00AA00BF">
      <w:pPr>
        <w:pStyle w:val="BodyText2"/>
        <w:spacing w:after="0" w:line="240" w:lineRule="auto"/>
        <w:ind w:left="426" w:right="-142" w:hanging="426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1. Куницина В.Н., Казаринова Н.В., Погольша В.М. Межличностное общение.   Учебник для вузов. – СПб: Питер, 2002.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2. Обозов Н.Н. Психология межличностных отношений. Киев, 1999.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3. Гозман Л.Я. Психология эмоциональных отношений. М., 1987.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4. Кроник А.А. В главных ролях: вы, мы, он, ты, я: Психология значимых отношений. М., 1989.</w:t>
      </w:r>
    </w:p>
    <w:p w:rsidR="004F0D94" w:rsidRPr="00ED5B80" w:rsidRDefault="004F0D94" w:rsidP="00AA00BF">
      <w:pPr>
        <w:pStyle w:val="BodyText2"/>
        <w:spacing w:after="0" w:line="240" w:lineRule="auto"/>
        <w:ind w:left="426" w:right="-142" w:hanging="426"/>
        <w:jc w:val="both"/>
        <w:rPr>
          <w:b/>
          <w:sz w:val="28"/>
          <w:szCs w:val="28"/>
        </w:rPr>
      </w:pPr>
      <w:r w:rsidRPr="00ED5B80">
        <w:rPr>
          <w:sz w:val="28"/>
          <w:szCs w:val="28"/>
        </w:rPr>
        <w:t>5.  Собчик Л.Н. Диагностика межличностных отношений. Метод. руководство. М., 1990.</w:t>
      </w:r>
    </w:p>
    <w:p w:rsidR="004F0D94" w:rsidRPr="00ED5B80" w:rsidRDefault="004F0D94" w:rsidP="00AA00BF">
      <w:pPr>
        <w:pStyle w:val="Heading7"/>
        <w:rPr>
          <w:b/>
          <w:bCs/>
          <w:sz w:val="28"/>
          <w:szCs w:val="28"/>
        </w:rPr>
      </w:pPr>
      <w:r w:rsidRPr="00ED5B80">
        <w:rPr>
          <w:b/>
          <w:sz w:val="28"/>
          <w:szCs w:val="28"/>
        </w:rPr>
        <w:t>Тема 8. Стратегии и тактики влияния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1. Понятие личного влияния.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2. Типы личного влияния.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3. Стратегии влияния на человека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4. Манипуляция и способы защиты от манипуляции.</w:t>
      </w:r>
    </w:p>
    <w:p w:rsidR="004F0D94" w:rsidRPr="00ED5B80" w:rsidRDefault="004F0D94" w:rsidP="00AA00BF">
      <w:pPr>
        <w:pStyle w:val="BodyText2"/>
        <w:spacing w:after="0" w:line="240" w:lineRule="auto"/>
        <w:ind w:right="-142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Литература: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1. Доценко Е.Л. Психология манипуляции: феномены, механизмы и защита. М., 1997.</w:t>
      </w:r>
    </w:p>
    <w:p w:rsidR="004F0D94" w:rsidRPr="00ED5B80" w:rsidRDefault="004F0D94" w:rsidP="00AA00BF">
      <w:pPr>
        <w:pStyle w:val="BodyText2"/>
        <w:spacing w:after="0" w:line="240" w:lineRule="auto"/>
        <w:ind w:left="426" w:right="-142" w:hanging="426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2. Куницина В.Н., Казаринова Н.В., Погольша В.М. Межличностное общение.  Учебник для вузов. – СПб: Питер, 2002.</w:t>
      </w:r>
    </w:p>
    <w:p w:rsidR="004F0D94" w:rsidRPr="00ED5B80" w:rsidRDefault="004F0D94" w:rsidP="001B6D03">
      <w:pPr>
        <w:pStyle w:val="Heading3"/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Тема 9</w:t>
      </w:r>
      <w:r>
        <w:rPr>
          <w:sz w:val="28"/>
          <w:szCs w:val="28"/>
        </w:rPr>
        <w:t>.</w:t>
      </w:r>
      <w:r w:rsidRPr="00ED5B80">
        <w:rPr>
          <w:sz w:val="28"/>
          <w:szCs w:val="28"/>
        </w:rPr>
        <w:t xml:space="preserve"> Трудности общения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1. Коммуникативные барьеры.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2. Застенчивость как трудность межличностного общения.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3. Одиночество: механизмы, причины.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4. Нарушения общения и акцентуации.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Литература: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1. Зимбардо Ф. Застенчивость. М., 1987.</w:t>
      </w:r>
    </w:p>
    <w:p w:rsidR="004F0D94" w:rsidRPr="00ED5B80" w:rsidRDefault="004F0D94" w:rsidP="00AA00BF">
      <w:pPr>
        <w:pStyle w:val="BodyText2"/>
        <w:spacing w:after="0" w:line="240" w:lineRule="auto"/>
        <w:ind w:left="426" w:right="-142" w:hanging="426"/>
        <w:jc w:val="both"/>
        <w:rPr>
          <w:sz w:val="28"/>
          <w:szCs w:val="28"/>
        </w:rPr>
      </w:pPr>
      <w:r w:rsidRPr="00ED5B80">
        <w:rPr>
          <w:sz w:val="28"/>
          <w:szCs w:val="28"/>
        </w:rPr>
        <w:t>2. Куницина В.Н., Казаринова Н.В., Погольша В.М. Межличностное общение.  Учебник для вузов. – СПб: Питер, 2002.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3. Лабиринты одиночества. М., 1989.</w:t>
      </w:r>
    </w:p>
    <w:p w:rsidR="004F0D94" w:rsidRPr="00ED5B80" w:rsidRDefault="004F0D94" w:rsidP="00AA0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94" w:rsidRPr="00ED5B80" w:rsidRDefault="004F0D94" w:rsidP="00CE11D3">
      <w:pPr>
        <w:widowControl w:val="0"/>
        <w:autoSpaceDE w:val="0"/>
        <w:autoSpaceDN w:val="0"/>
        <w:adjustRightInd w:val="0"/>
        <w:spacing w:after="0" w:line="240" w:lineRule="auto"/>
        <w:ind w:right="-306"/>
        <w:rPr>
          <w:rFonts w:ascii="Times New Roman" w:hAnsi="Times New Roman"/>
          <w:b/>
          <w:bCs/>
          <w:sz w:val="28"/>
          <w:szCs w:val="28"/>
        </w:rPr>
      </w:pPr>
    </w:p>
    <w:p w:rsidR="004F0D94" w:rsidRPr="00ED5B80" w:rsidRDefault="004F0D94" w:rsidP="00AA00BF">
      <w:pPr>
        <w:widowControl w:val="0"/>
        <w:autoSpaceDE w:val="0"/>
        <w:autoSpaceDN w:val="0"/>
        <w:adjustRightInd w:val="0"/>
        <w:spacing w:after="0" w:line="240" w:lineRule="auto"/>
        <w:ind w:right="-306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B80">
        <w:rPr>
          <w:rFonts w:ascii="Times New Roman" w:hAnsi="Times New Roman"/>
          <w:b/>
          <w:bCs/>
          <w:sz w:val="28"/>
          <w:szCs w:val="28"/>
        </w:rPr>
        <w:t>3. Условия допуска аспиранта к сдаче зачета</w:t>
      </w:r>
    </w:p>
    <w:p w:rsidR="004F0D94" w:rsidRPr="00ED5B80" w:rsidRDefault="004F0D94" w:rsidP="00AA00B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1.Освоение учебного материала в полном объеме.</w:t>
      </w:r>
    </w:p>
    <w:p w:rsidR="004F0D94" w:rsidRPr="00ED5B80" w:rsidRDefault="004F0D94" w:rsidP="00AA00B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>2.Успешное выполнение самостоятельной работы.</w:t>
      </w:r>
    </w:p>
    <w:p w:rsidR="004F0D94" w:rsidRPr="00ED5B80" w:rsidRDefault="004F0D94" w:rsidP="00AA00B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306"/>
        <w:jc w:val="both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 xml:space="preserve">3. Выполнение контрольной работы (по выбору). </w:t>
      </w:r>
    </w:p>
    <w:p w:rsidR="004F0D94" w:rsidRPr="00ED5B80" w:rsidRDefault="004F0D94" w:rsidP="00AA00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D94" w:rsidRPr="00ED5B80" w:rsidRDefault="004F0D94" w:rsidP="00AA00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B80">
        <w:rPr>
          <w:rFonts w:ascii="Times New Roman" w:hAnsi="Times New Roman"/>
          <w:b/>
          <w:sz w:val="28"/>
          <w:szCs w:val="28"/>
        </w:rPr>
        <w:t>Темы контрольных работ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 xml:space="preserve">Проблема общения в отечественной психологии.  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 w:hanging="357"/>
        <w:rPr>
          <w:sz w:val="28"/>
          <w:szCs w:val="28"/>
        </w:rPr>
      </w:pPr>
      <w:r w:rsidRPr="00ED5B80">
        <w:rPr>
          <w:sz w:val="28"/>
          <w:szCs w:val="28"/>
        </w:rPr>
        <w:t>Общение как разносторонний процесс.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Общение как обмен информацией.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Невербальная коммуникация.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 xml:space="preserve">Язык жестов.                       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Перцептивная сторона общения.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Формирование первого впечатления о человеке.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 xml:space="preserve">Коммуникативные барьеры. 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 xml:space="preserve">Стереотипы восприятия человека человеком. 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 xml:space="preserve">Механизмы социальной перцепции. 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Общение как взаимодействие.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Подходы и теории соц. взаимодействия.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Взаимодействие с позиций трансактного анализа.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Стили общения.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Условия эффективного общения.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Типы взаимодействии.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Конфликт как тип взаимодействия.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Общение в совместной деятельности.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Личность как субъект общения.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Общение и деятельность.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Виды общения.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Деловое общение.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Деловая беседа (научный диспут ) как основная форма делового общения.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Психологические аспекты переговоров.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Психологические особенности публичного выступления.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Особенности психических процессов в условиях совместной деятельности.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Обратная связь в межличностном общении.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Особенности совместной деятельности и общения в трудовом коллектив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Виды психологического воздействия.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Заражение и внушение как активные способы групповой интеракции.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Убеждение как вид психологического воздействия.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Диалог как форма общения.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Групповая дискуссия - ведущий метод активного обучения общению.</w:t>
      </w:r>
    </w:p>
    <w:p w:rsidR="004F0D94" w:rsidRPr="00ED5B80" w:rsidRDefault="004F0D94" w:rsidP="00AA00BF">
      <w:pPr>
        <w:pStyle w:val="1"/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 w:rsidRPr="00ED5B80">
        <w:rPr>
          <w:sz w:val="28"/>
          <w:szCs w:val="28"/>
        </w:rPr>
        <w:t>Подражание и его роль среди современных способов взаимодействия.</w:t>
      </w:r>
    </w:p>
    <w:p w:rsidR="004F0D94" w:rsidRPr="00ED5B80" w:rsidRDefault="004F0D94" w:rsidP="00AA00B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0D94" w:rsidRPr="00ED5B80" w:rsidRDefault="004F0D94" w:rsidP="00AC55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D5B80">
        <w:rPr>
          <w:rFonts w:ascii="Times New Roman" w:hAnsi="Times New Roman"/>
          <w:bCs/>
          <w:i/>
          <w:sz w:val="28"/>
          <w:szCs w:val="28"/>
        </w:rPr>
        <w:t>Оценочное средство-</w:t>
      </w:r>
    </w:p>
    <w:p w:rsidR="004F0D94" w:rsidRPr="00ED5B80" w:rsidRDefault="004F0D94" w:rsidP="00AC55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5B80">
        <w:rPr>
          <w:rFonts w:ascii="Times New Roman" w:hAnsi="Times New Roman"/>
          <w:bCs/>
          <w:sz w:val="28"/>
          <w:szCs w:val="28"/>
        </w:rPr>
        <w:t xml:space="preserve"> выполнение аспирантом контрольной работы состоящей из 5 вопросов </w:t>
      </w:r>
    </w:p>
    <w:p w:rsidR="004F0D94" w:rsidRPr="00ED5B80" w:rsidRDefault="004F0D94" w:rsidP="00AC55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5B80">
        <w:rPr>
          <w:rFonts w:ascii="Times New Roman" w:hAnsi="Times New Roman"/>
          <w:bCs/>
          <w:sz w:val="28"/>
          <w:szCs w:val="28"/>
        </w:rPr>
        <w:t>При выполнении контрольной работы в полном объеме аспирант  имеет право на получение аттестации в виде зачета по данной дисциплине.</w:t>
      </w:r>
    </w:p>
    <w:p w:rsidR="004F0D94" w:rsidRPr="00ED5B80" w:rsidRDefault="004F0D94" w:rsidP="00AA00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0D94" w:rsidRPr="00ED5B80" w:rsidRDefault="004F0D94" w:rsidP="004E6D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0D94" w:rsidRPr="00ED5B80" w:rsidRDefault="004F0D94" w:rsidP="00AA0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ED5B80">
        <w:rPr>
          <w:rFonts w:ascii="Times New Roman" w:hAnsi="Times New Roman"/>
          <w:b/>
          <w:sz w:val="28"/>
          <w:szCs w:val="28"/>
        </w:rPr>
        <w:t>Учебно-методические  обеспечение дисциплины</w:t>
      </w:r>
    </w:p>
    <w:p w:rsidR="004F0D94" w:rsidRPr="00ED5B80" w:rsidRDefault="004F0D94" w:rsidP="00AA00BF">
      <w:pPr>
        <w:tabs>
          <w:tab w:val="left" w:pos="2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sz w:val="28"/>
          <w:szCs w:val="28"/>
        </w:rPr>
        <w:tab/>
      </w:r>
      <w:r w:rsidRPr="00ED5B80">
        <w:rPr>
          <w:rFonts w:ascii="Times New Roman" w:hAnsi="Times New Roman"/>
          <w:b/>
          <w:sz w:val="28"/>
          <w:szCs w:val="28"/>
        </w:rPr>
        <w:t xml:space="preserve"> Основная литература  </w:t>
      </w:r>
    </w:p>
    <w:p w:rsidR="004F0D94" w:rsidRPr="00ED5B80" w:rsidRDefault="004F0D94" w:rsidP="00AA00BF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Битянова М.Р. Социальная психология: наука, практика и образ мыслей. Учебное пособие. М.: Эксмо Пресс, 2010.</w:t>
      </w:r>
    </w:p>
    <w:p w:rsidR="004F0D94" w:rsidRPr="00ED5B80" w:rsidRDefault="004F0D94" w:rsidP="00AA00BF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Бороздина Г.В. Психология делового общения: учебное пособие. М.: Инфра, 2009.</w:t>
      </w:r>
    </w:p>
    <w:p w:rsidR="004F0D94" w:rsidRPr="00ED5B80" w:rsidRDefault="004F0D94" w:rsidP="00AA00BF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Горянина В.А. Психология общения. Учебное пособие для студ. Учеб. заведений. – М., 2002.</w:t>
      </w:r>
    </w:p>
    <w:p w:rsidR="004F0D94" w:rsidRPr="00ED5B80" w:rsidRDefault="004F0D94" w:rsidP="00AA00BF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Куницына В.Н., Казаринова Н.В., Погольша В.М. Межличностное общение. Учебник для вузов. СПб.: Питер, 2002</w:t>
      </w:r>
    </w:p>
    <w:p w:rsidR="004F0D94" w:rsidRPr="00ED5B80" w:rsidRDefault="004F0D94" w:rsidP="00AA00BF">
      <w:pPr>
        <w:pStyle w:val="BodyText"/>
        <w:rPr>
          <w:sz w:val="28"/>
          <w:szCs w:val="28"/>
        </w:rPr>
      </w:pPr>
      <w:r w:rsidRPr="00ED5B80">
        <w:rPr>
          <w:sz w:val="28"/>
          <w:szCs w:val="28"/>
        </w:rPr>
        <w:t>5. Леонов Н.И. Психология  делового общения., Учебник для вузов. –  М.:, 2010.</w:t>
      </w:r>
    </w:p>
    <w:p w:rsidR="004F0D94" w:rsidRPr="00ED5B80" w:rsidRDefault="004F0D94" w:rsidP="00AA00B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4F0D94" w:rsidRPr="00ED5B80" w:rsidRDefault="004F0D94" w:rsidP="00AA00B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ED5B80">
        <w:rPr>
          <w:b/>
          <w:sz w:val="28"/>
          <w:szCs w:val="28"/>
        </w:rPr>
        <w:t>.Дополнительная литература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 xml:space="preserve">Агеев </w:t>
      </w:r>
      <w:r w:rsidRPr="00ED5B80">
        <w:rPr>
          <w:sz w:val="28"/>
          <w:szCs w:val="28"/>
          <w:lang w:val="en-US"/>
        </w:rPr>
        <w:t>B</w:t>
      </w:r>
      <w:r w:rsidRPr="00ED5B80">
        <w:rPr>
          <w:sz w:val="28"/>
          <w:szCs w:val="28"/>
        </w:rPr>
        <w:t>.</w:t>
      </w:r>
      <w:r w:rsidRPr="00ED5B80">
        <w:rPr>
          <w:sz w:val="28"/>
          <w:szCs w:val="28"/>
          <w:lang w:val="en-US"/>
        </w:rPr>
        <w:t>C</w:t>
      </w:r>
      <w:r w:rsidRPr="00ED5B80">
        <w:rPr>
          <w:sz w:val="28"/>
          <w:szCs w:val="28"/>
        </w:rPr>
        <w:t>. Межгрупповое воздействие. Социально-психологические  проблемы. М.: МГУ, 1990.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Бодалев А.А.  Личность и общение М.: Педагогика, 1983.</w:t>
      </w:r>
    </w:p>
    <w:p w:rsidR="004F0D94" w:rsidRPr="00ED5B80" w:rsidRDefault="004F0D94" w:rsidP="00AA00BF">
      <w:pPr>
        <w:pStyle w:val="1"/>
        <w:spacing w:line="240" w:lineRule="auto"/>
        <w:ind w:left="40" w:firstLine="0"/>
        <w:rPr>
          <w:b/>
          <w:sz w:val="28"/>
          <w:szCs w:val="28"/>
        </w:rPr>
      </w:pP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Берн Э. Игры, в которые играют люди. Люди, которые играют в игры. М.: Эксмо Пресс, 2002.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Битянова М.Р. Социальная психология: наука, практика и образ мыслей. Учебное пособие. М.: Эксмо Пресс, 2001.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ВласовЛ.В., Сементовская В.К.  Деловое общение. Л.: Лениздат, 1980.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Жуков Ю.М.  Эффективность делового общения. М.: 3нание, 1988.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Каган М.С.  Мир общения: Проблема межсубъектных отношений. М.: Политиздат, 1988.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Кан-Калик В.А. Тренинг профессионально-педагогического общения. Методические рекомендации. М.:  Всероссийский центр по проблеме общения, 1980.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Коломинский Я.Л. Психология общения. М.: Знание.1974.</w:t>
      </w:r>
    </w:p>
    <w:p w:rsidR="004F0D94" w:rsidRPr="00ED5B80" w:rsidRDefault="004F0D94" w:rsidP="00AA00BF">
      <w:pPr>
        <w:pStyle w:val="1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D5B80">
        <w:rPr>
          <w:sz w:val="28"/>
          <w:szCs w:val="28"/>
        </w:rPr>
        <w:t>Крижанская Ю.С., Третьяков В.П. Грамматика общения. М.2011.</w:t>
      </w:r>
    </w:p>
    <w:p w:rsidR="004F0D94" w:rsidRPr="00ED5B80" w:rsidRDefault="004F0D94" w:rsidP="00AA00BF">
      <w:pPr>
        <w:pStyle w:val="1"/>
        <w:spacing w:line="240" w:lineRule="auto"/>
        <w:ind w:left="709" w:hanging="425"/>
        <w:rPr>
          <w:sz w:val="28"/>
          <w:szCs w:val="28"/>
        </w:rPr>
      </w:pPr>
      <w:r w:rsidRPr="00ED5B80">
        <w:rPr>
          <w:sz w:val="28"/>
          <w:szCs w:val="28"/>
        </w:rPr>
        <w:t>11.Лабунская В.А. Невербальное   поведение   (социально-перцептивный подход). Р-на-Дону: Изд-во РГУ, 2011.</w:t>
      </w:r>
    </w:p>
    <w:p w:rsidR="004F0D94" w:rsidRPr="00ED5B80" w:rsidRDefault="004F0D94" w:rsidP="00AA00BF">
      <w:pPr>
        <w:pStyle w:val="1"/>
        <w:spacing w:line="240" w:lineRule="auto"/>
        <w:ind w:firstLine="284"/>
        <w:rPr>
          <w:sz w:val="28"/>
          <w:szCs w:val="28"/>
        </w:rPr>
      </w:pPr>
      <w:r w:rsidRPr="00ED5B80">
        <w:rPr>
          <w:sz w:val="28"/>
          <w:szCs w:val="28"/>
        </w:rPr>
        <w:t>12. Леонтьев А.А. Психология общения. Тарту, 1974.</w:t>
      </w:r>
    </w:p>
    <w:p w:rsidR="004F0D94" w:rsidRPr="00ED5B80" w:rsidRDefault="004F0D94" w:rsidP="00AA00BF">
      <w:pPr>
        <w:pStyle w:val="1"/>
        <w:numPr>
          <w:ilvl w:val="0"/>
          <w:numId w:val="10"/>
        </w:numPr>
        <w:spacing w:line="240" w:lineRule="auto"/>
        <w:ind w:hanging="436"/>
        <w:rPr>
          <w:sz w:val="28"/>
          <w:szCs w:val="28"/>
        </w:rPr>
      </w:pPr>
      <w:r w:rsidRPr="00ED5B80">
        <w:rPr>
          <w:sz w:val="28"/>
          <w:szCs w:val="28"/>
        </w:rPr>
        <w:t>Обозов Н.Н. Психология межличностных отношений. Киев: 1990.</w:t>
      </w:r>
    </w:p>
    <w:p w:rsidR="004F0D94" w:rsidRPr="00ED5B80" w:rsidRDefault="004F0D94" w:rsidP="00AA00BF">
      <w:pPr>
        <w:pStyle w:val="1"/>
        <w:numPr>
          <w:ilvl w:val="0"/>
          <w:numId w:val="10"/>
        </w:numPr>
        <w:spacing w:line="240" w:lineRule="auto"/>
        <w:ind w:hanging="436"/>
        <w:rPr>
          <w:sz w:val="28"/>
          <w:szCs w:val="28"/>
        </w:rPr>
      </w:pPr>
      <w:r w:rsidRPr="00ED5B80">
        <w:rPr>
          <w:sz w:val="28"/>
          <w:szCs w:val="28"/>
        </w:rPr>
        <w:t>Парыгин Б.Д. Анатомия общения. СПб.: 1999.</w:t>
      </w:r>
    </w:p>
    <w:p w:rsidR="004F0D94" w:rsidRPr="00ED5B80" w:rsidRDefault="004F0D94" w:rsidP="00AA00BF">
      <w:pPr>
        <w:pStyle w:val="1"/>
        <w:numPr>
          <w:ilvl w:val="0"/>
          <w:numId w:val="10"/>
        </w:numPr>
        <w:spacing w:line="240" w:lineRule="auto"/>
        <w:ind w:hanging="436"/>
        <w:rPr>
          <w:sz w:val="28"/>
          <w:szCs w:val="28"/>
        </w:rPr>
      </w:pPr>
      <w:r w:rsidRPr="00ED5B80">
        <w:rPr>
          <w:sz w:val="28"/>
          <w:szCs w:val="28"/>
        </w:rPr>
        <w:t>Петровская Л.А. Компетентность в общении: Социально-психологический тренинг. М.: Изд-во Моск. Ун-та, 1989.</w:t>
      </w:r>
    </w:p>
    <w:p w:rsidR="004F0D94" w:rsidRPr="00ED5B80" w:rsidRDefault="004F0D94" w:rsidP="00AA00BF">
      <w:pPr>
        <w:pStyle w:val="1"/>
        <w:spacing w:line="240" w:lineRule="auto"/>
        <w:ind w:firstLine="142"/>
        <w:rPr>
          <w:sz w:val="28"/>
          <w:szCs w:val="28"/>
        </w:rPr>
      </w:pPr>
      <w:r w:rsidRPr="00ED5B80">
        <w:rPr>
          <w:sz w:val="28"/>
          <w:szCs w:val="28"/>
        </w:rPr>
        <w:t xml:space="preserve">  16. Познание и общение. М.: Наука, 1988.</w:t>
      </w:r>
    </w:p>
    <w:p w:rsidR="004F0D94" w:rsidRPr="00ED5B80" w:rsidRDefault="004F0D94" w:rsidP="00AA00BF">
      <w:pPr>
        <w:pStyle w:val="1"/>
        <w:numPr>
          <w:ilvl w:val="0"/>
          <w:numId w:val="11"/>
        </w:numPr>
        <w:tabs>
          <w:tab w:val="clear" w:pos="786"/>
          <w:tab w:val="num" w:pos="709"/>
        </w:tabs>
        <w:spacing w:line="240" w:lineRule="auto"/>
        <w:ind w:hanging="502"/>
        <w:rPr>
          <w:sz w:val="28"/>
          <w:szCs w:val="28"/>
        </w:rPr>
      </w:pPr>
      <w:r w:rsidRPr="00ED5B80">
        <w:rPr>
          <w:sz w:val="28"/>
          <w:szCs w:val="28"/>
        </w:rPr>
        <w:t>Проблема общения в психологии. М.: Наука, 1981.</w:t>
      </w: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</w:rPr>
      </w:pPr>
      <w:r w:rsidRPr="00ED5B80">
        <w:rPr>
          <w:sz w:val="28"/>
          <w:szCs w:val="28"/>
        </w:rPr>
        <w:t xml:space="preserve">   18. Мастенбрук В. Управление конфликтными ситуациями и развитие организации. - М: - Изд-во 'Инфра-М', 1996.</w:t>
      </w: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</w:rPr>
      </w:pPr>
      <w:r w:rsidRPr="00ED5B80">
        <w:rPr>
          <w:sz w:val="28"/>
          <w:szCs w:val="28"/>
        </w:rPr>
        <w:t xml:space="preserve">   19. Моисеев А.А., Завьялова Ж.В. Работа с возражениями и сопротивлениями.- СПб.: Речь, 2005.</w:t>
      </w: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</w:rPr>
      </w:pPr>
      <w:r w:rsidRPr="00ED5B80">
        <w:rPr>
          <w:sz w:val="28"/>
          <w:szCs w:val="28"/>
        </w:rPr>
        <w:t xml:space="preserve">   20. Ревяко Т.И. 30 правил делового этикета. - АСТ, Харвест, 2005.</w:t>
      </w: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</w:rPr>
      </w:pPr>
      <w:r w:rsidRPr="00ED5B80">
        <w:rPr>
          <w:sz w:val="28"/>
          <w:szCs w:val="28"/>
        </w:rPr>
        <w:t xml:space="preserve">   21. Сопер П. Основы искусства речи. - М.: Феникс, 2006.</w:t>
      </w: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</w:rPr>
      </w:pPr>
      <w:r w:rsidRPr="00ED5B80">
        <w:rPr>
          <w:sz w:val="28"/>
          <w:szCs w:val="28"/>
        </w:rPr>
        <w:t xml:space="preserve">   22. Столяренко Л.Д. Психология делового общения и управления.- Ростов н/Д: Феникс, 2006.</w:t>
      </w: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</w:rPr>
      </w:pPr>
      <w:r w:rsidRPr="00ED5B80">
        <w:rPr>
          <w:sz w:val="28"/>
          <w:szCs w:val="28"/>
        </w:rPr>
        <w:t xml:space="preserve">   23. МерманнЭ.Коммуникация и коммуникабельность.- Харьков: Гуманитарный центр, 2007.</w:t>
      </w: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</w:rPr>
      </w:pPr>
    </w:p>
    <w:p w:rsidR="004F0D94" w:rsidRPr="00ED5B80" w:rsidRDefault="004F0D94" w:rsidP="00AA00BF">
      <w:pPr>
        <w:pStyle w:val="1"/>
        <w:spacing w:line="240" w:lineRule="auto"/>
        <w:ind w:left="709" w:hanging="709"/>
        <w:rPr>
          <w:sz w:val="28"/>
          <w:szCs w:val="28"/>
          <w:u w:val="single"/>
        </w:rPr>
      </w:pPr>
      <w:r w:rsidRPr="00ED5B80">
        <w:rPr>
          <w:sz w:val="28"/>
          <w:szCs w:val="28"/>
          <w:u w:val="single"/>
        </w:rPr>
        <w:t xml:space="preserve">Интернет- ресурсы </w:t>
      </w:r>
    </w:p>
    <w:p w:rsidR="004F0D94" w:rsidRPr="00ED5B80" w:rsidRDefault="004F0D94" w:rsidP="00AA00BF">
      <w:pPr>
        <w:pStyle w:val="BodyTextIndent3"/>
        <w:numPr>
          <w:ilvl w:val="0"/>
          <w:numId w:val="15"/>
        </w:num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библиотека: </w:t>
      </w:r>
      <w:hyperlink r:id="rId5" w:history="1">
        <w:r w:rsidRPr="00ED5B8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http://elibrary.udsu.ru/</w:t>
        </w:r>
      </w:hyperlink>
    </w:p>
    <w:p w:rsidR="004F0D94" w:rsidRPr="00ED5B80" w:rsidRDefault="004F0D94" w:rsidP="00AA00BF">
      <w:pPr>
        <w:pStyle w:val="BodyTextIndent3"/>
        <w:numPr>
          <w:ilvl w:val="0"/>
          <w:numId w:val="15"/>
        </w:numPr>
        <w:spacing w:after="0" w:line="240" w:lineRule="auto"/>
        <w:ind w:left="1440" w:hanging="731"/>
        <w:rPr>
          <w:rFonts w:ascii="Times New Roman" w:hAnsi="Times New Roman"/>
          <w:color w:val="0000FF"/>
          <w:sz w:val="28"/>
          <w:szCs w:val="28"/>
        </w:rPr>
      </w:pPr>
      <w:r w:rsidRPr="00ED5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Электронно-библиотечная система</w:t>
      </w:r>
      <w:r w:rsidRPr="00ED5B8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5B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"Лань": </w:t>
      </w:r>
      <w:hyperlink r:id="rId6" w:tgtFrame="_blank" w:history="1">
        <w:r w:rsidRPr="00ED5B8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http://e.lanbook.com/</w:t>
        </w:r>
      </w:hyperlink>
    </w:p>
    <w:p w:rsidR="004F0D94" w:rsidRPr="00ED5B80" w:rsidRDefault="004F0D94" w:rsidP="00AA00BF">
      <w:pPr>
        <w:pStyle w:val="BodyTextIndent3"/>
        <w:numPr>
          <w:ilvl w:val="0"/>
          <w:numId w:val="15"/>
        </w:numPr>
        <w:spacing w:after="0" w:line="240" w:lineRule="auto"/>
        <w:ind w:left="1440" w:hanging="731"/>
        <w:rPr>
          <w:rFonts w:ascii="Times New Roman" w:hAnsi="Times New Roman"/>
          <w:color w:val="0000FF"/>
          <w:sz w:val="28"/>
          <w:szCs w:val="28"/>
        </w:rPr>
      </w:pPr>
    </w:p>
    <w:p w:rsidR="004F0D94" w:rsidRPr="00ED5B80" w:rsidRDefault="004F0D94" w:rsidP="00AA00BF">
      <w:pPr>
        <w:pStyle w:val="BodyTextIndent3"/>
        <w:numPr>
          <w:ilvl w:val="0"/>
          <w:numId w:val="15"/>
        </w:numPr>
        <w:tabs>
          <w:tab w:val="clear" w:pos="840"/>
          <w:tab w:val="num" w:pos="720"/>
        </w:tabs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ED5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Электронная библиотека Gaudeamus</w:t>
      </w:r>
      <w:r w:rsidRPr="00ED5B8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D5B80">
          <w:rPr>
            <w:rStyle w:val="Hyperlink"/>
            <w:rFonts w:ascii="Times New Roman" w:hAnsi="Times New Roman"/>
            <w:sz w:val="28"/>
            <w:szCs w:val="28"/>
          </w:rPr>
          <w:t>http://www.gaudeamus.omskcity.com/</w:t>
        </w:r>
      </w:hyperlink>
    </w:p>
    <w:p w:rsidR="004F0D94" w:rsidRPr="00ED5B80" w:rsidRDefault="004F0D94" w:rsidP="00AA00BF">
      <w:pPr>
        <w:pStyle w:val="1"/>
        <w:spacing w:line="240" w:lineRule="auto"/>
        <w:ind w:firstLine="0"/>
        <w:rPr>
          <w:sz w:val="28"/>
          <w:szCs w:val="28"/>
        </w:rPr>
      </w:pPr>
    </w:p>
    <w:p w:rsidR="004F0D94" w:rsidRPr="00ED5B80" w:rsidRDefault="004F0D94" w:rsidP="00AA00BF">
      <w:pPr>
        <w:spacing w:after="0" w:line="360" w:lineRule="auto"/>
        <w:ind w:left="720"/>
        <w:jc w:val="center"/>
        <w:rPr>
          <w:rFonts w:ascii="Times New Roman" w:hAnsi="Times New Roman"/>
          <w:kern w:val="1"/>
          <w:sz w:val="28"/>
          <w:szCs w:val="28"/>
        </w:rPr>
      </w:pPr>
      <w:r w:rsidRPr="00ED5B80">
        <w:rPr>
          <w:rFonts w:ascii="Times New Roman" w:hAnsi="Times New Roman"/>
          <w:kern w:val="1"/>
          <w:sz w:val="28"/>
          <w:szCs w:val="28"/>
          <w:lang w:val="en-US"/>
        </w:rPr>
        <w:t>5</w:t>
      </w:r>
      <w:r w:rsidRPr="00ED5B80">
        <w:rPr>
          <w:rFonts w:ascii="Times New Roman" w:hAnsi="Times New Roman"/>
          <w:kern w:val="1"/>
          <w:sz w:val="28"/>
          <w:szCs w:val="28"/>
        </w:rPr>
        <w:t xml:space="preserve"> Материально техническое обеспечение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080"/>
        <w:gridCol w:w="3420"/>
      </w:tblGrid>
      <w:tr w:rsidR="004F0D94" w:rsidRPr="00ED5B80" w:rsidTr="00237DC0">
        <w:tc>
          <w:tcPr>
            <w:tcW w:w="648" w:type="dxa"/>
          </w:tcPr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080" w:type="dxa"/>
          </w:tcPr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3420" w:type="dxa"/>
          </w:tcPr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(сведения о наличии, необходимости обновления, приобретения)</w:t>
            </w:r>
          </w:p>
        </w:tc>
      </w:tr>
      <w:tr w:rsidR="004F0D94" w:rsidRPr="00ED5B80" w:rsidTr="00C36D2F">
        <w:trPr>
          <w:trHeight w:val="281"/>
        </w:trPr>
        <w:tc>
          <w:tcPr>
            <w:tcW w:w="648" w:type="dxa"/>
          </w:tcPr>
          <w:p w:rsidR="004F0D94" w:rsidRPr="00ED5B80" w:rsidRDefault="004F0D94" w:rsidP="00AA00BF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F0D94" w:rsidRPr="00ED5B80" w:rsidRDefault="004F0D94" w:rsidP="00AA0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 xml:space="preserve">Доска </w:t>
            </w:r>
          </w:p>
        </w:tc>
        <w:tc>
          <w:tcPr>
            <w:tcW w:w="1080" w:type="dxa"/>
          </w:tcPr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F0D94" w:rsidRPr="00ED5B80" w:rsidRDefault="004F0D94" w:rsidP="00AA0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4F0D94" w:rsidRPr="00ED5B80" w:rsidTr="00237DC0">
        <w:tc>
          <w:tcPr>
            <w:tcW w:w="648" w:type="dxa"/>
          </w:tcPr>
          <w:p w:rsidR="004F0D94" w:rsidRPr="00ED5B80" w:rsidRDefault="004F0D94" w:rsidP="00AA00BF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F0D94" w:rsidRPr="00ED5B80" w:rsidRDefault="004F0D94" w:rsidP="00AA0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080" w:type="dxa"/>
          </w:tcPr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F0D94" w:rsidRPr="00ED5B80" w:rsidRDefault="004F0D94" w:rsidP="00AA0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4F0D94" w:rsidRPr="00ED5B80" w:rsidTr="00237DC0">
        <w:tc>
          <w:tcPr>
            <w:tcW w:w="648" w:type="dxa"/>
          </w:tcPr>
          <w:p w:rsidR="004F0D94" w:rsidRPr="00ED5B80" w:rsidRDefault="004F0D94" w:rsidP="00AA00BF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F0D94" w:rsidRPr="00ED5B80" w:rsidRDefault="004F0D94" w:rsidP="00AA0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Компакт-диски</w:t>
            </w:r>
          </w:p>
        </w:tc>
        <w:tc>
          <w:tcPr>
            <w:tcW w:w="1080" w:type="dxa"/>
          </w:tcPr>
          <w:p w:rsidR="004F0D94" w:rsidRPr="00ED5B80" w:rsidRDefault="004F0D94" w:rsidP="00AA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4F0D94" w:rsidRPr="00ED5B80" w:rsidRDefault="004F0D94" w:rsidP="00AA0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80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4F0D94" w:rsidRPr="00AA00BF" w:rsidRDefault="004F0D94" w:rsidP="00AA00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D94" w:rsidRPr="00AA00BF" w:rsidSect="00593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F9D"/>
    <w:multiLevelType w:val="hybridMultilevel"/>
    <w:tmpl w:val="EC0E9DC4"/>
    <w:lvl w:ilvl="0" w:tplc="0419000F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F7C7F9F"/>
    <w:multiLevelType w:val="hybridMultilevel"/>
    <w:tmpl w:val="90D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B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68E601C"/>
    <w:multiLevelType w:val="hybridMultilevel"/>
    <w:tmpl w:val="B0DEEBCC"/>
    <w:lvl w:ilvl="0" w:tplc="AF8894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E0A7A4C"/>
    <w:multiLevelType w:val="singleLevel"/>
    <w:tmpl w:val="1D76A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5">
    <w:nsid w:val="33952656"/>
    <w:multiLevelType w:val="hybridMultilevel"/>
    <w:tmpl w:val="2730A90C"/>
    <w:lvl w:ilvl="0" w:tplc="912A66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4C70C4"/>
    <w:multiLevelType w:val="hybridMultilevel"/>
    <w:tmpl w:val="976EF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5440D32"/>
    <w:multiLevelType w:val="hybridMultilevel"/>
    <w:tmpl w:val="830271A4"/>
    <w:lvl w:ilvl="0" w:tplc="79B238D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C86267"/>
    <w:multiLevelType w:val="multilevel"/>
    <w:tmpl w:val="1F06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06095C"/>
    <w:multiLevelType w:val="hybridMultilevel"/>
    <w:tmpl w:val="78527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5066AC"/>
    <w:multiLevelType w:val="hybridMultilevel"/>
    <w:tmpl w:val="69C29D8C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1">
    <w:nsid w:val="5E5937FD"/>
    <w:multiLevelType w:val="singleLevel"/>
    <w:tmpl w:val="82A0B63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</w:abstractNum>
  <w:abstractNum w:abstractNumId="12">
    <w:nsid w:val="5FAF169A"/>
    <w:multiLevelType w:val="singleLevel"/>
    <w:tmpl w:val="03BCA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4962A6D"/>
    <w:multiLevelType w:val="singleLevel"/>
    <w:tmpl w:val="374EFFE0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</w:abstractNum>
  <w:abstractNum w:abstractNumId="14">
    <w:nsid w:val="6844465C"/>
    <w:multiLevelType w:val="hybridMultilevel"/>
    <w:tmpl w:val="D27C60EC"/>
    <w:lvl w:ilvl="0" w:tplc="6CA0B966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C06C9F08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C567643"/>
    <w:multiLevelType w:val="hybridMultilevel"/>
    <w:tmpl w:val="6CA2DE0E"/>
    <w:lvl w:ilvl="0" w:tplc="5A004F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1C"/>
    <w:rsid w:val="00023DB9"/>
    <w:rsid w:val="000240C0"/>
    <w:rsid w:val="000442A0"/>
    <w:rsid w:val="00086A7D"/>
    <w:rsid w:val="00087F8A"/>
    <w:rsid w:val="000A1BE5"/>
    <w:rsid w:val="000F5450"/>
    <w:rsid w:val="0014178D"/>
    <w:rsid w:val="00170281"/>
    <w:rsid w:val="001913D4"/>
    <w:rsid w:val="001B6D03"/>
    <w:rsid w:val="00237DC0"/>
    <w:rsid w:val="002D33B5"/>
    <w:rsid w:val="002E3D55"/>
    <w:rsid w:val="00327EA1"/>
    <w:rsid w:val="00354864"/>
    <w:rsid w:val="00355F49"/>
    <w:rsid w:val="003774C8"/>
    <w:rsid w:val="003B52AA"/>
    <w:rsid w:val="0049005F"/>
    <w:rsid w:val="004C483C"/>
    <w:rsid w:val="004E6D41"/>
    <w:rsid w:val="004F0D94"/>
    <w:rsid w:val="00512EE4"/>
    <w:rsid w:val="00524F60"/>
    <w:rsid w:val="005412DB"/>
    <w:rsid w:val="00546BE6"/>
    <w:rsid w:val="00593C4C"/>
    <w:rsid w:val="005E28D9"/>
    <w:rsid w:val="0067104D"/>
    <w:rsid w:val="006957B9"/>
    <w:rsid w:val="0070133A"/>
    <w:rsid w:val="00733007"/>
    <w:rsid w:val="00746A3C"/>
    <w:rsid w:val="007F247F"/>
    <w:rsid w:val="00814650"/>
    <w:rsid w:val="00830B1C"/>
    <w:rsid w:val="008460AB"/>
    <w:rsid w:val="00847D94"/>
    <w:rsid w:val="008533C0"/>
    <w:rsid w:val="008539E5"/>
    <w:rsid w:val="0087506F"/>
    <w:rsid w:val="00880303"/>
    <w:rsid w:val="008B74EF"/>
    <w:rsid w:val="008D52B1"/>
    <w:rsid w:val="008F6CF8"/>
    <w:rsid w:val="00955EAD"/>
    <w:rsid w:val="00981784"/>
    <w:rsid w:val="00A066E6"/>
    <w:rsid w:val="00A16C1A"/>
    <w:rsid w:val="00AA00BF"/>
    <w:rsid w:val="00AA02D6"/>
    <w:rsid w:val="00AA31C2"/>
    <w:rsid w:val="00AB6FFC"/>
    <w:rsid w:val="00AC5597"/>
    <w:rsid w:val="00B12815"/>
    <w:rsid w:val="00B21B52"/>
    <w:rsid w:val="00B42E49"/>
    <w:rsid w:val="00B9346F"/>
    <w:rsid w:val="00C13D93"/>
    <w:rsid w:val="00C36D2F"/>
    <w:rsid w:val="00C873D3"/>
    <w:rsid w:val="00CC095E"/>
    <w:rsid w:val="00CE11D3"/>
    <w:rsid w:val="00D63A56"/>
    <w:rsid w:val="00D87BA2"/>
    <w:rsid w:val="00D93E0B"/>
    <w:rsid w:val="00DA7BDB"/>
    <w:rsid w:val="00DE0A0E"/>
    <w:rsid w:val="00E21720"/>
    <w:rsid w:val="00E73B64"/>
    <w:rsid w:val="00EB36BD"/>
    <w:rsid w:val="00ED5B80"/>
    <w:rsid w:val="00F23941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30B1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B1C"/>
    <w:pPr>
      <w:keepNext/>
      <w:spacing w:after="0" w:line="360" w:lineRule="auto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B1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B1C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0B1C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0B1C"/>
    <w:pPr>
      <w:keepNext/>
      <w:spacing w:after="0" w:line="240" w:lineRule="auto"/>
      <w:jc w:val="center"/>
      <w:outlineLvl w:val="6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B1C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B1C"/>
    <w:rPr>
      <w:rFonts w:ascii="Times New Roman" w:hAnsi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B1C"/>
    <w:rPr>
      <w:rFonts w:ascii="Times New Roman" w:hAnsi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B1C"/>
    <w:rPr>
      <w:rFonts w:ascii="Times New Roman" w:hAnsi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30B1C"/>
    <w:rPr>
      <w:rFonts w:ascii="Times New Roman" w:hAnsi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30B1C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830B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0B1C"/>
    <w:rPr>
      <w:rFonts w:ascii="Times New Roman" w:hAnsi="Times New Roman"/>
      <w:sz w:val="20"/>
    </w:rPr>
  </w:style>
  <w:style w:type="paragraph" w:customStyle="1" w:styleId="1">
    <w:name w:val="Обычный1"/>
    <w:uiPriority w:val="99"/>
    <w:rsid w:val="00830B1C"/>
    <w:pPr>
      <w:widowControl w:val="0"/>
      <w:spacing w:line="300" w:lineRule="auto"/>
      <w:ind w:firstLine="400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830B1C"/>
    <w:pPr>
      <w:widowControl w:val="0"/>
      <w:spacing w:before="300"/>
      <w:ind w:left="360" w:hanging="36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0B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0B1C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830B1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0B1C"/>
    <w:rPr>
      <w:rFonts w:ascii="Times New Roman" w:hAnsi="Times New Roman"/>
      <w:b/>
      <w:sz w:val="20"/>
    </w:rPr>
  </w:style>
  <w:style w:type="paragraph" w:styleId="BodyText2">
    <w:name w:val="Body Text 2"/>
    <w:basedOn w:val="Normal"/>
    <w:link w:val="BodyText2Char"/>
    <w:uiPriority w:val="99"/>
    <w:rsid w:val="00830B1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0B1C"/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uiPriority w:val="99"/>
    <w:rsid w:val="00830B1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30B1C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830B1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0B1C"/>
    <w:rPr>
      <w:rFonts w:ascii="Times New Roman" w:hAnsi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C36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16C1A"/>
    <w:rPr>
      <w:sz w:val="16"/>
    </w:rPr>
  </w:style>
  <w:style w:type="character" w:styleId="Hyperlink">
    <w:name w:val="Hyperlink"/>
    <w:basedOn w:val="DefaultParagraphFont"/>
    <w:uiPriority w:val="99"/>
    <w:rsid w:val="00C36D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36D2F"/>
  </w:style>
  <w:style w:type="paragraph" w:customStyle="1" w:styleId="Style9">
    <w:name w:val="Style9"/>
    <w:basedOn w:val="Normal"/>
    <w:uiPriority w:val="99"/>
    <w:rsid w:val="00546BE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46BE6"/>
    <w:rPr>
      <w:rFonts w:ascii="Times New Roman" w:hAnsi="Times New Roman"/>
      <w:i/>
      <w:sz w:val="22"/>
    </w:rPr>
  </w:style>
  <w:style w:type="character" w:customStyle="1" w:styleId="FontStyle18">
    <w:name w:val="Font Style18"/>
    <w:uiPriority w:val="99"/>
    <w:rsid w:val="00546BE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udeamus.omsk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elibrary.ud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12</Pages>
  <Words>2805</Words>
  <Characters>15992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Леонов</dc:creator>
  <cp:keywords/>
  <dc:description/>
  <cp:lastModifiedBy>aspir</cp:lastModifiedBy>
  <cp:revision>30</cp:revision>
  <cp:lastPrinted>2013-03-05T06:32:00Z</cp:lastPrinted>
  <dcterms:created xsi:type="dcterms:W3CDTF">2013-03-04T09:04:00Z</dcterms:created>
  <dcterms:modified xsi:type="dcterms:W3CDTF">2015-04-09T07:22:00Z</dcterms:modified>
</cp:coreProperties>
</file>